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6A" w:rsidRDefault="00E916ED" w:rsidP="00B8606A">
      <w:pPr>
        <w:pStyle w:val="Heading6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-114300</wp:posOffset>
                </wp:positionV>
                <wp:extent cx="3352800" cy="1562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162" w:rsidRDefault="00B8606A" w:rsidP="00B8606A">
                            <w:pPr>
                              <w:pStyle w:val="Heading6"/>
                            </w:pPr>
                            <w:r>
                              <w:t xml:space="preserve">Understanding </w:t>
                            </w:r>
                          </w:p>
                          <w:p w:rsidR="00B8606A" w:rsidRDefault="00B8606A" w:rsidP="00B8606A">
                            <w:pPr>
                              <w:pStyle w:val="Heading6"/>
                            </w:pPr>
                            <w:proofErr w:type="gramStart"/>
                            <w:r>
                              <w:t>You.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8606A" w:rsidRDefault="00B8606A" w:rsidP="00B8606A">
                            <w:pPr>
                              <w:pStyle w:val="Heading6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4B0D68" w:rsidRDefault="00511DE1" w:rsidP="00AF752E">
                            <w:pPr>
                              <w:pStyle w:val="Heading6"/>
                              <w:ind w:left="720" w:hanging="72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</w:t>
                            </w:r>
                            <w:r w:rsidR="004D4405">
                              <w:rPr>
                                <w:b w:val="0"/>
                                <w:bCs w:val="0"/>
                              </w:rPr>
                              <w:t>2</w:t>
                            </w:r>
                            <w:r w:rsidR="00B8606A">
                              <w:rPr>
                                <w:b w:val="0"/>
                                <w:bCs w:val="0"/>
                              </w:rPr>
                              <w:t xml:space="preserve">: </w:t>
                            </w:r>
                            <w:r w:rsidR="004D4405">
                              <w:rPr>
                                <w:b w:val="0"/>
                                <w:bCs w:val="0"/>
                              </w:rPr>
                              <w:t>Best Interest</w:t>
                            </w:r>
                            <w:r w:rsidR="002B0A18">
                              <w:rPr>
                                <w:b w:val="0"/>
                                <w:bCs w:val="0"/>
                              </w:rPr>
                              <w:t>s d</w:t>
                            </w:r>
                            <w:r w:rsidR="004B0D68">
                              <w:rPr>
                                <w:b w:val="0"/>
                                <w:bCs w:val="0"/>
                              </w:rPr>
                              <w:t xml:space="preserve">ecision </w:t>
                            </w:r>
                            <w:r w:rsidR="004B0D68" w:rsidRPr="004B0D68">
                              <w:rPr>
                                <w:b w:val="0"/>
                                <w:bCs w:val="0"/>
                                <w:sz w:val="22"/>
                              </w:rPr>
                              <w:t>(previously BI checklist)</w:t>
                            </w:r>
                          </w:p>
                          <w:p w:rsidR="00B8606A" w:rsidRDefault="00B8606A" w:rsidP="00AF752E">
                            <w:pPr>
                              <w:pStyle w:val="Heading6"/>
                              <w:ind w:left="720" w:hanging="72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B8606A" w:rsidRDefault="00B86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4pt;margin-top:-9pt;width:264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e1gw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" stroked="f">
                <v:textbox>
                  <w:txbxContent>
                    <w:p w:rsidR="00114162" w:rsidRDefault="00B8606A" w:rsidP="00B8606A">
                      <w:pPr>
                        <w:pStyle w:val="Heading6"/>
                      </w:pPr>
                      <w:r>
                        <w:t xml:space="preserve">Understanding </w:t>
                      </w:r>
                    </w:p>
                    <w:p w:rsidR="00B8606A" w:rsidRDefault="00B8606A" w:rsidP="00B8606A">
                      <w:pPr>
                        <w:pStyle w:val="Heading6"/>
                      </w:pPr>
                      <w:proofErr w:type="gramStart"/>
                      <w:r>
                        <w:t>You.</w:t>
                      </w:r>
                      <w:proofErr w:type="gramEnd"/>
                      <w:r>
                        <w:t xml:space="preserve"> </w:t>
                      </w:r>
                    </w:p>
                    <w:p w:rsidR="00B8606A" w:rsidRDefault="00B8606A" w:rsidP="00B8606A">
                      <w:pPr>
                        <w:pStyle w:val="Heading6"/>
                        <w:rPr>
                          <w:b w:val="0"/>
                          <w:bCs w:val="0"/>
                        </w:rPr>
                      </w:pPr>
                    </w:p>
                    <w:p w:rsidR="004B0D68" w:rsidRDefault="00511DE1" w:rsidP="00AF752E">
                      <w:pPr>
                        <w:pStyle w:val="Heading6"/>
                        <w:ind w:left="720" w:hanging="72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N</w:t>
                      </w:r>
                      <w:r w:rsidR="004D4405">
                        <w:rPr>
                          <w:b w:val="0"/>
                          <w:bCs w:val="0"/>
                        </w:rPr>
                        <w:t>2</w:t>
                      </w:r>
                      <w:r w:rsidR="00B8606A">
                        <w:rPr>
                          <w:b w:val="0"/>
                          <w:bCs w:val="0"/>
                        </w:rPr>
                        <w:t xml:space="preserve">: </w:t>
                      </w:r>
                      <w:r w:rsidR="004D4405">
                        <w:rPr>
                          <w:b w:val="0"/>
                          <w:bCs w:val="0"/>
                        </w:rPr>
                        <w:t>Best Interest</w:t>
                      </w:r>
                      <w:r w:rsidR="002B0A18">
                        <w:rPr>
                          <w:b w:val="0"/>
                          <w:bCs w:val="0"/>
                        </w:rPr>
                        <w:t>s d</w:t>
                      </w:r>
                      <w:r w:rsidR="004B0D68">
                        <w:rPr>
                          <w:b w:val="0"/>
                          <w:bCs w:val="0"/>
                        </w:rPr>
                        <w:t xml:space="preserve">ecision </w:t>
                      </w:r>
                      <w:r w:rsidR="004B0D68" w:rsidRPr="004B0D68">
                        <w:rPr>
                          <w:b w:val="0"/>
                          <w:bCs w:val="0"/>
                          <w:sz w:val="22"/>
                        </w:rPr>
                        <w:t>(previously BI checklist)</w:t>
                      </w:r>
                    </w:p>
                    <w:p w:rsidR="00B8606A" w:rsidRDefault="00B8606A" w:rsidP="00AF752E">
                      <w:pPr>
                        <w:pStyle w:val="Heading6"/>
                        <w:ind w:left="720" w:hanging="720"/>
                        <w:rPr>
                          <w:b w:val="0"/>
                          <w:bCs w:val="0"/>
                        </w:rPr>
                      </w:pPr>
                    </w:p>
                    <w:p w:rsidR="00B8606A" w:rsidRDefault="00B8606A"/>
                  </w:txbxContent>
                </v:textbox>
              </v:rect>
            </w:pict>
          </mc:Fallback>
        </mc:AlternateContent>
      </w:r>
      <w:r>
        <w:rPr>
          <w:b w:val="0"/>
          <w:noProof/>
          <w:lang w:eastAsia="en-GB"/>
        </w:rPr>
        <w:drawing>
          <wp:inline distT="0" distB="0" distL="0" distR="0">
            <wp:extent cx="107632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06A">
        <w:object w:dxaOrig="3450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75pt;height:90.75pt" o:ole="">
            <v:imagedata r:id="rId9" o:title=""/>
          </v:shape>
          <o:OLEObject Type="Embed" ProgID="MSPhotoEd.3" ShapeID="_x0000_i1026" DrawAspect="Content" ObjectID="_1547643592" r:id="rId10"/>
        </w:object>
      </w:r>
    </w:p>
    <w:p w:rsidR="00B8606A" w:rsidRDefault="00B8606A" w:rsidP="00B8606A"/>
    <w:p w:rsidR="00B8606A" w:rsidRDefault="00B8606A" w:rsidP="00B8606A"/>
    <w:tbl>
      <w:tblPr>
        <w:tblStyle w:val="TableGrid"/>
        <w:tblW w:w="0" w:type="auto"/>
        <w:tblInd w:w="-372" w:type="dxa"/>
        <w:shd w:val="clear" w:color="auto" w:fill="E6E6E6"/>
        <w:tblLook w:val="00A0" w:firstRow="1" w:lastRow="0" w:firstColumn="1" w:lastColumn="0" w:noHBand="0" w:noVBand="0"/>
      </w:tblPr>
      <w:tblGrid>
        <w:gridCol w:w="10080"/>
      </w:tblGrid>
      <w:tr w:rsidR="00F6403B" w:rsidTr="00AB54CC">
        <w:tc>
          <w:tcPr>
            <w:tcW w:w="10080" w:type="dxa"/>
            <w:shd w:val="clear" w:color="auto" w:fill="E6E6E6"/>
          </w:tcPr>
          <w:p w:rsidR="006946C9" w:rsidRDefault="004D4405" w:rsidP="004D4405">
            <w:pPr>
              <w:tabs>
                <w:tab w:val="left" w:leader="dot" w:pos="10682"/>
              </w:tabs>
            </w:pPr>
            <w:r>
              <w:t xml:space="preserve">This Best Interests </w:t>
            </w:r>
            <w:r w:rsidR="004B0D68">
              <w:t>decision record</w:t>
            </w:r>
            <w:r>
              <w:t xml:space="preserve"> can only be used </w:t>
            </w:r>
            <w:r w:rsidR="006946C9">
              <w:t>if</w:t>
            </w:r>
            <w:r>
              <w:t xml:space="preserve"> it has been established that the person lacks mental capacity to make their own decision. The form ‘</w:t>
            </w:r>
            <w:r w:rsidRPr="00932C84">
              <w:rPr>
                <w:b/>
              </w:rPr>
              <w:t>N1 Assessment of Mental Capacity</w:t>
            </w:r>
            <w:r>
              <w:t xml:space="preserve">’ is </w:t>
            </w:r>
            <w:r w:rsidR="006946C9">
              <w:t xml:space="preserve">the </w:t>
            </w:r>
            <w:r>
              <w:t xml:space="preserve">document </w:t>
            </w:r>
            <w:r w:rsidR="006946C9">
              <w:t xml:space="preserve">to record </w:t>
            </w:r>
            <w:r>
              <w:t>th</w:t>
            </w:r>
            <w:r w:rsidR="006946C9">
              <w:t>e capacity assessment.</w:t>
            </w:r>
            <w:r>
              <w:t xml:space="preserve">  </w:t>
            </w:r>
          </w:p>
          <w:p w:rsidR="006946C9" w:rsidRDefault="006946C9" w:rsidP="004D4405">
            <w:pPr>
              <w:tabs>
                <w:tab w:val="left" w:leader="dot" w:pos="10682"/>
              </w:tabs>
            </w:pPr>
          </w:p>
          <w:p w:rsidR="004D4405" w:rsidRDefault="006946C9" w:rsidP="004D4405">
            <w:pPr>
              <w:tabs>
                <w:tab w:val="left" w:leader="dot" w:pos="10682"/>
              </w:tabs>
            </w:pPr>
            <w:r>
              <w:t>This is the</w:t>
            </w:r>
            <w:r w:rsidR="00A9485F">
              <w:t xml:space="preserve"> standard format for recording B</w:t>
            </w:r>
            <w:r>
              <w:t xml:space="preserve">est </w:t>
            </w:r>
            <w:r w:rsidR="00A9485F">
              <w:t>I</w:t>
            </w:r>
            <w:r>
              <w:t xml:space="preserve">nterests decisions where there is consensus about the conclusion. If there is a dispute about the person’s </w:t>
            </w:r>
            <w:r w:rsidR="00A9485F">
              <w:t>B</w:t>
            </w:r>
            <w:r>
              <w:t xml:space="preserve">est </w:t>
            </w:r>
            <w:r w:rsidR="00A9485F">
              <w:t>I</w:t>
            </w:r>
            <w:r>
              <w:t>nterests this should be addressed in a Best Interests meeting which has a separate, more detailed, recording format.</w:t>
            </w:r>
          </w:p>
          <w:p w:rsidR="004D4405" w:rsidRDefault="004D4405" w:rsidP="004D4405">
            <w:pPr>
              <w:tabs>
                <w:tab w:val="left" w:leader="dot" w:pos="10682"/>
              </w:tabs>
            </w:pPr>
          </w:p>
          <w:p w:rsidR="004D4405" w:rsidRDefault="004D4405" w:rsidP="004D4405">
            <w:pPr>
              <w:tabs>
                <w:tab w:val="left" w:leader="dot" w:pos="10682"/>
              </w:tabs>
            </w:pPr>
            <w:r>
              <w:t xml:space="preserve">The Decision Maker is responsible for </w:t>
            </w:r>
            <w:r w:rsidR="006946C9">
              <w:t>establishing that the person lacks capacity to make their own decision</w:t>
            </w:r>
            <w:r>
              <w:t xml:space="preserve"> for making the decision in his/her best interests.</w:t>
            </w:r>
            <w:r w:rsidR="00843833" w:rsidRPr="00861EFC">
              <w:rPr>
                <w:color w:val="FF0000"/>
              </w:rPr>
              <w:t xml:space="preserve"> </w:t>
            </w:r>
            <w:r w:rsidR="00843833" w:rsidRPr="00843833">
              <w:t>The Decision Maker must be familiar with chapter 5 in the MCA Code of Practice to be able do this.</w:t>
            </w:r>
            <w:r w:rsidR="00843833">
              <w:t xml:space="preserve"> </w:t>
            </w:r>
            <w:r>
              <w:t xml:space="preserve">In determining </w:t>
            </w:r>
            <w:r w:rsidR="00A9485F">
              <w:t>B</w:t>
            </w:r>
            <w:r>
              <w:t xml:space="preserve">est </w:t>
            </w:r>
            <w:r w:rsidR="00A9485F">
              <w:t>I</w:t>
            </w:r>
            <w:r>
              <w:t xml:space="preserve">nterests, the Decision Maker should avoid assumptions based on the person’s age, appearance, condition or behaviour(s).  </w:t>
            </w:r>
          </w:p>
          <w:p w:rsidR="004D4405" w:rsidRDefault="004D4405" w:rsidP="004D4405">
            <w:pPr>
              <w:tabs>
                <w:tab w:val="left" w:leader="dot" w:pos="10682"/>
              </w:tabs>
              <w:rPr>
                <w:b/>
                <w:sz w:val="28"/>
                <w:szCs w:val="28"/>
              </w:rPr>
            </w:pPr>
          </w:p>
          <w:p w:rsidR="004D4405" w:rsidRDefault="004D4405" w:rsidP="004D4405">
            <w:pPr>
              <w:tabs>
                <w:tab w:val="left" w:leader="dot" w:pos="10682"/>
              </w:tabs>
            </w:pPr>
            <w:r>
              <w:t xml:space="preserve">The following people should be consulted when determining </w:t>
            </w:r>
            <w:r w:rsidR="00A9485F">
              <w:t>B</w:t>
            </w:r>
            <w:r>
              <w:t xml:space="preserve">est </w:t>
            </w:r>
            <w:r w:rsidR="00A9485F">
              <w:t>I</w:t>
            </w:r>
            <w:r>
              <w:t>nterests:</w:t>
            </w:r>
          </w:p>
          <w:p w:rsidR="004D4405" w:rsidRDefault="004D4405" w:rsidP="004D4405">
            <w:pPr>
              <w:numPr>
                <w:ilvl w:val="0"/>
                <w:numId w:val="3"/>
              </w:numPr>
              <w:tabs>
                <w:tab w:val="left" w:leader="dot" w:pos="10682"/>
              </w:tabs>
            </w:pPr>
            <w:r>
              <w:t>anyone named by the person as someone to be consulted on the matter in question</w:t>
            </w:r>
          </w:p>
          <w:p w:rsidR="004D4405" w:rsidRDefault="004D4405" w:rsidP="004D4405">
            <w:pPr>
              <w:numPr>
                <w:ilvl w:val="0"/>
                <w:numId w:val="3"/>
              </w:numPr>
              <w:tabs>
                <w:tab w:val="left" w:leader="dot" w:pos="10682"/>
              </w:tabs>
            </w:pPr>
            <w:r>
              <w:t>anyone engaged in caring for the person</w:t>
            </w:r>
          </w:p>
          <w:p w:rsidR="004D4405" w:rsidRDefault="004D4405" w:rsidP="004D4405">
            <w:pPr>
              <w:numPr>
                <w:ilvl w:val="0"/>
                <w:numId w:val="3"/>
              </w:numPr>
              <w:tabs>
                <w:tab w:val="left" w:leader="dot" w:pos="10682"/>
              </w:tabs>
            </w:pPr>
            <w:r>
              <w:t>anyone with an interest in their welfare including close relatives</w:t>
            </w:r>
          </w:p>
          <w:p w:rsidR="004D4405" w:rsidRDefault="004D4405" w:rsidP="004D4405">
            <w:pPr>
              <w:numPr>
                <w:ilvl w:val="0"/>
                <w:numId w:val="3"/>
              </w:numPr>
              <w:tabs>
                <w:tab w:val="left" w:leader="dot" w:pos="10682"/>
              </w:tabs>
            </w:pPr>
            <w:r>
              <w:t>anyone who has been given a Lasting Power of Attorney by the person</w:t>
            </w:r>
          </w:p>
          <w:p w:rsidR="004D4405" w:rsidRDefault="004D4405" w:rsidP="004D4405">
            <w:pPr>
              <w:numPr>
                <w:ilvl w:val="0"/>
                <w:numId w:val="3"/>
              </w:numPr>
              <w:tabs>
                <w:tab w:val="left" w:leader="dot" w:pos="10682"/>
              </w:tabs>
            </w:pPr>
            <w:r>
              <w:t>any deputy appointed for the person by the Court of Protection</w:t>
            </w:r>
          </w:p>
          <w:p w:rsidR="004D4405" w:rsidRDefault="004D4405" w:rsidP="004D4405">
            <w:pPr>
              <w:tabs>
                <w:tab w:val="left" w:leader="dot" w:pos="10682"/>
              </w:tabs>
              <w:rPr>
                <w:b/>
              </w:rPr>
            </w:pPr>
          </w:p>
          <w:p w:rsidR="004D4405" w:rsidRDefault="004D4405" w:rsidP="004D4405">
            <w:r>
              <w:t xml:space="preserve">A referral to the Independent Mental Capacity Advocate (IMCA) service should be made whenever a person who lacks mental capacity has no </w:t>
            </w:r>
            <w:r w:rsidR="006946C9">
              <w:t>f</w:t>
            </w:r>
            <w:r>
              <w:t xml:space="preserve">amily or friends </w:t>
            </w:r>
            <w:r w:rsidR="006946C9">
              <w:t xml:space="preserve">who are appropriate to consult </w:t>
            </w:r>
            <w:r>
              <w:t>in making a decision about:</w:t>
            </w:r>
          </w:p>
          <w:p w:rsidR="004D4405" w:rsidRPr="004D4405" w:rsidRDefault="004D4405" w:rsidP="004D4405">
            <w:pPr>
              <w:numPr>
                <w:ilvl w:val="0"/>
                <w:numId w:val="4"/>
              </w:numPr>
            </w:pPr>
            <w:r w:rsidRPr="004D4405">
              <w:t xml:space="preserve">serious medical treatment </w:t>
            </w:r>
            <w:r w:rsidRPr="00A9485F">
              <w:rPr>
                <w:b/>
                <w:bCs/>
              </w:rPr>
              <w:t>or</w:t>
            </w:r>
          </w:p>
          <w:p w:rsidR="00843833" w:rsidRDefault="006946C9" w:rsidP="004D4405">
            <w:pPr>
              <w:numPr>
                <w:ilvl w:val="0"/>
                <w:numId w:val="4"/>
              </w:numPr>
              <w:ind w:right="-1054"/>
            </w:pPr>
            <w:r>
              <w:t>long-</w:t>
            </w:r>
            <w:r w:rsidR="004D4405" w:rsidRPr="004D4405">
              <w:t>term care and health moves (more than 28 days in hospital /8 weeks in a care</w:t>
            </w:r>
          </w:p>
          <w:p w:rsidR="004D4405" w:rsidRPr="004D4405" w:rsidRDefault="004D4405" w:rsidP="00843833">
            <w:pPr>
              <w:ind w:right="-1054" w:firstLine="732"/>
            </w:pPr>
            <w:r w:rsidRPr="004D4405">
              <w:t xml:space="preserve">home), </w:t>
            </w:r>
            <w:r w:rsidRPr="004D4405">
              <w:rPr>
                <w:b/>
              </w:rPr>
              <w:t>or</w:t>
            </w:r>
          </w:p>
          <w:p w:rsidR="00F6403B" w:rsidRDefault="004D4405" w:rsidP="004D4405">
            <w:pPr>
              <w:numPr>
                <w:ilvl w:val="0"/>
                <w:numId w:val="4"/>
              </w:numPr>
              <w:ind w:right="-1054"/>
            </w:pPr>
            <w:proofErr w:type="gramStart"/>
            <w:r w:rsidRPr="004D4405">
              <w:t>residential</w:t>
            </w:r>
            <w:proofErr w:type="gramEnd"/>
            <w:r w:rsidRPr="004D4405">
              <w:t xml:space="preserve"> or nursing</w:t>
            </w:r>
            <w:r>
              <w:t xml:space="preserve"> care home reviews. </w:t>
            </w:r>
          </w:p>
        </w:tc>
      </w:tr>
    </w:tbl>
    <w:p w:rsidR="00F6403B" w:rsidRDefault="00F6403B" w:rsidP="00B8606A"/>
    <w:tbl>
      <w:tblPr>
        <w:tblStyle w:val="TableGrid"/>
        <w:tblW w:w="0" w:type="auto"/>
        <w:tblInd w:w="-372" w:type="dxa"/>
        <w:tblLayout w:type="fixed"/>
        <w:tblLook w:val="00A0" w:firstRow="1" w:lastRow="0" w:firstColumn="1" w:lastColumn="0" w:noHBand="0" w:noVBand="0"/>
      </w:tblPr>
      <w:tblGrid>
        <w:gridCol w:w="1614"/>
        <w:gridCol w:w="1560"/>
        <w:gridCol w:w="1701"/>
        <w:gridCol w:w="1842"/>
        <w:gridCol w:w="1560"/>
        <w:gridCol w:w="1803"/>
      </w:tblGrid>
      <w:tr w:rsidR="006946C9" w:rsidRPr="00AB54CC" w:rsidTr="00AB54CC">
        <w:trPr>
          <w:trHeight w:val="543"/>
        </w:trPr>
        <w:tc>
          <w:tcPr>
            <w:tcW w:w="10080" w:type="dxa"/>
            <w:gridSpan w:val="6"/>
            <w:shd w:val="clear" w:color="auto" w:fill="CCC0D9"/>
            <w:vAlign w:val="center"/>
          </w:tcPr>
          <w:p w:rsidR="006946C9" w:rsidRPr="00AB54CC" w:rsidRDefault="00E916ED" w:rsidP="00BA43AC">
            <w:pPr>
              <w:rPr>
                <w:b/>
                <w:sz w:val="32"/>
                <w:szCs w:val="32"/>
              </w:rPr>
            </w:pPr>
            <w:r w:rsidRPr="00AB54CC">
              <w:rPr>
                <w:b/>
                <w:sz w:val="32"/>
                <w:szCs w:val="32"/>
              </w:rPr>
              <w:t>Person t</w:t>
            </w:r>
            <w:r w:rsidR="006946C9" w:rsidRPr="00AB54CC">
              <w:rPr>
                <w:b/>
                <w:sz w:val="32"/>
                <w:szCs w:val="32"/>
              </w:rPr>
              <w:t xml:space="preserve">his decision </w:t>
            </w:r>
            <w:r w:rsidR="00AB54CC" w:rsidRPr="00BA43AC">
              <w:rPr>
                <w:b/>
                <w:sz w:val="32"/>
                <w:szCs w:val="32"/>
              </w:rPr>
              <w:t>is about</w:t>
            </w:r>
          </w:p>
        </w:tc>
      </w:tr>
      <w:tr w:rsidR="00F6403B" w:rsidTr="00932C84">
        <w:trPr>
          <w:trHeight w:val="409"/>
        </w:trPr>
        <w:tc>
          <w:tcPr>
            <w:tcW w:w="1614" w:type="dxa"/>
            <w:shd w:val="clear" w:color="auto" w:fill="E6E6E6"/>
            <w:vAlign w:val="center"/>
          </w:tcPr>
          <w:p w:rsidR="00F6403B" w:rsidRDefault="00F6403B" w:rsidP="00D52DB4">
            <w:permStart w:id="755788374" w:edGrp="everyone" w:colFirst="1" w:colLast="1"/>
            <w:permStart w:id="78930356" w:edGrp="everyone" w:colFirst="3" w:colLast="3"/>
            <w:r>
              <w:t>Last name</w:t>
            </w:r>
          </w:p>
        </w:tc>
        <w:sdt>
          <w:sdtPr>
            <w:id w:val="-651135197"/>
            <w:placeholder>
              <w:docPart w:val="A0B20780959F4FEFA6A893F8A9199BF8"/>
            </w:placeholder>
            <w:showingPlcHdr/>
          </w:sdtPr>
          <w:sdtContent>
            <w:tc>
              <w:tcPr>
                <w:tcW w:w="3261" w:type="dxa"/>
                <w:gridSpan w:val="2"/>
                <w:vAlign w:val="center"/>
              </w:tcPr>
              <w:p w:rsidR="00F6403B" w:rsidRDefault="00D52DB4" w:rsidP="00D52DB4">
                <w:r>
                  <w:t xml:space="preserve">   </w:t>
                </w:r>
              </w:p>
            </w:tc>
          </w:sdtContent>
        </w:sdt>
        <w:tc>
          <w:tcPr>
            <w:tcW w:w="1842" w:type="dxa"/>
            <w:shd w:val="clear" w:color="auto" w:fill="E6E6E6"/>
            <w:vAlign w:val="center"/>
          </w:tcPr>
          <w:p w:rsidR="00F6403B" w:rsidRDefault="00F6403B" w:rsidP="00D52DB4">
            <w:r>
              <w:t>First name</w:t>
            </w:r>
          </w:p>
        </w:tc>
        <w:sdt>
          <w:sdtPr>
            <w:id w:val="-1394814558"/>
            <w:placeholder>
              <w:docPart w:val="E58B7A95C1AC4FE783B838FDFC1EFA3E"/>
            </w:placeholder>
            <w:showingPlcHdr/>
          </w:sdtPr>
          <w:sdtContent>
            <w:tc>
              <w:tcPr>
                <w:tcW w:w="3363" w:type="dxa"/>
                <w:gridSpan w:val="2"/>
                <w:vAlign w:val="center"/>
              </w:tcPr>
              <w:p w:rsidR="00F6403B" w:rsidRDefault="00D52DB4" w:rsidP="00D52DB4">
                <w:r>
                  <w:t xml:space="preserve">   </w:t>
                </w:r>
              </w:p>
            </w:tc>
          </w:sdtContent>
        </w:sdt>
      </w:tr>
      <w:tr w:rsidR="00F6403B" w:rsidTr="00932C84">
        <w:trPr>
          <w:trHeight w:val="415"/>
        </w:trPr>
        <w:tc>
          <w:tcPr>
            <w:tcW w:w="1614" w:type="dxa"/>
            <w:shd w:val="clear" w:color="auto" w:fill="E6E6E6"/>
            <w:vAlign w:val="center"/>
          </w:tcPr>
          <w:p w:rsidR="00F6403B" w:rsidRDefault="00F6403B" w:rsidP="00D52DB4">
            <w:permStart w:id="1716217711" w:edGrp="everyone" w:colFirst="1" w:colLast="1"/>
            <w:permStart w:id="768692420" w:edGrp="everyone" w:colFirst="3" w:colLast="3"/>
            <w:permStart w:id="577451532" w:edGrp="everyone" w:colFirst="5" w:colLast="5"/>
            <w:permEnd w:id="755788374"/>
            <w:permEnd w:id="78930356"/>
            <w:r>
              <w:t>AIS number</w:t>
            </w:r>
          </w:p>
        </w:tc>
        <w:sdt>
          <w:sdtPr>
            <w:id w:val="-409390082"/>
            <w:placeholder>
              <w:docPart w:val="AB5B860FDD9B4102915F63C856B4CA1B"/>
            </w:placeholder>
            <w:showingPlcHdr/>
          </w:sdtPr>
          <w:sdtContent>
            <w:tc>
              <w:tcPr>
                <w:tcW w:w="1560" w:type="dxa"/>
                <w:vAlign w:val="center"/>
              </w:tcPr>
              <w:p w:rsidR="00F6403B" w:rsidRDefault="00D52DB4" w:rsidP="00D52DB4">
                <w:r>
                  <w:t xml:space="preserve">   </w:t>
                </w:r>
              </w:p>
            </w:tc>
          </w:sdtContent>
        </w:sdt>
        <w:tc>
          <w:tcPr>
            <w:tcW w:w="1701" w:type="dxa"/>
            <w:shd w:val="clear" w:color="auto" w:fill="E6E6E6"/>
            <w:vAlign w:val="center"/>
          </w:tcPr>
          <w:p w:rsidR="00F6403B" w:rsidRDefault="00F6403B" w:rsidP="00D52DB4">
            <w:r>
              <w:t>NHS number</w:t>
            </w:r>
          </w:p>
        </w:tc>
        <w:sdt>
          <w:sdtPr>
            <w:id w:val="1239682767"/>
            <w:placeholder>
              <w:docPart w:val="9A991A5B55A94D109749637D79F3010F"/>
            </w:placeholder>
            <w:showingPlcHdr/>
          </w:sdtPr>
          <w:sdtContent>
            <w:tc>
              <w:tcPr>
                <w:tcW w:w="1842" w:type="dxa"/>
                <w:vAlign w:val="center"/>
              </w:tcPr>
              <w:p w:rsidR="00F6403B" w:rsidRDefault="00D52DB4" w:rsidP="00D52DB4">
                <w:r>
                  <w:t xml:space="preserve">   </w:t>
                </w:r>
              </w:p>
            </w:tc>
          </w:sdtContent>
        </w:sdt>
        <w:tc>
          <w:tcPr>
            <w:tcW w:w="1560" w:type="dxa"/>
            <w:shd w:val="clear" w:color="auto" w:fill="E6E6E6"/>
            <w:vAlign w:val="center"/>
          </w:tcPr>
          <w:p w:rsidR="00F6403B" w:rsidRDefault="00F6403B" w:rsidP="00D52DB4">
            <w:r>
              <w:t>RIO number</w:t>
            </w:r>
          </w:p>
        </w:tc>
        <w:sdt>
          <w:sdtPr>
            <w:id w:val="1764872713"/>
            <w:placeholder>
              <w:docPart w:val="6367957BAB25485790689CFB0C487054"/>
            </w:placeholder>
            <w:showingPlcHdr/>
          </w:sdtPr>
          <w:sdtContent>
            <w:tc>
              <w:tcPr>
                <w:tcW w:w="1803" w:type="dxa"/>
                <w:vAlign w:val="center"/>
              </w:tcPr>
              <w:p w:rsidR="00F6403B" w:rsidRDefault="00D52DB4" w:rsidP="00D52DB4">
                <w:r>
                  <w:t xml:space="preserve">   </w:t>
                </w:r>
              </w:p>
            </w:tc>
          </w:sdtContent>
        </w:sdt>
      </w:tr>
      <w:tr w:rsidR="00A9485F" w:rsidTr="00932C84">
        <w:trPr>
          <w:trHeight w:val="420"/>
        </w:trPr>
        <w:tc>
          <w:tcPr>
            <w:tcW w:w="1614" w:type="dxa"/>
            <w:shd w:val="clear" w:color="auto" w:fill="E6E6E6"/>
            <w:vAlign w:val="center"/>
          </w:tcPr>
          <w:p w:rsidR="00A9485F" w:rsidRDefault="00A9485F" w:rsidP="00D52DB4">
            <w:permStart w:id="748887476" w:edGrp="everyone" w:colFirst="1" w:colLast="1"/>
            <w:permEnd w:id="1716217711"/>
            <w:permEnd w:id="768692420"/>
            <w:permEnd w:id="577451532"/>
            <w:r>
              <w:t>Date filled in</w:t>
            </w:r>
          </w:p>
        </w:tc>
        <w:sdt>
          <w:sdtPr>
            <w:id w:val="-141042579"/>
            <w:placeholder>
              <w:docPart w:val="4AA8F05D2B7342C89CD2E888F131931B"/>
            </w:placeholder>
            <w:showingPlcHdr/>
          </w:sdtPr>
          <w:sdtContent>
            <w:tc>
              <w:tcPr>
                <w:tcW w:w="8466" w:type="dxa"/>
                <w:gridSpan w:val="5"/>
                <w:vAlign w:val="center"/>
              </w:tcPr>
              <w:p w:rsidR="00A9485F" w:rsidRDefault="00D52DB4" w:rsidP="00D52DB4">
                <w:r>
                  <w:t xml:space="preserve">   </w:t>
                </w:r>
              </w:p>
            </w:tc>
          </w:sdtContent>
        </w:sdt>
      </w:tr>
      <w:permEnd w:id="748887476"/>
    </w:tbl>
    <w:p w:rsidR="00F6403B" w:rsidRDefault="00F6403B" w:rsidP="00B8606A"/>
    <w:tbl>
      <w:tblPr>
        <w:tblStyle w:val="TableGrid"/>
        <w:tblW w:w="0" w:type="auto"/>
        <w:tblInd w:w="-372" w:type="dxa"/>
        <w:tblLayout w:type="fixed"/>
        <w:tblLook w:val="00A0" w:firstRow="1" w:lastRow="0" w:firstColumn="1" w:lastColumn="0" w:noHBand="0" w:noVBand="0"/>
      </w:tblPr>
      <w:tblGrid>
        <w:gridCol w:w="1898"/>
        <w:gridCol w:w="14"/>
        <w:gridCol w:w="3813"/>
        <w:gridCol w:w="1985"/>
        <w:gridCol w:w="2374"/>
        <w:gridCol w:w="39"/>
      </w:tblGrid>
      <w:tr w:rsidR="00BA43AC" w:rsidRPr="00AB54CC" w:rsidTr="0060791A">
        <w:trPr>
          <w:gridAfter w:val="1"/>
          <w:wAfter w:w="39" w:type="dxa"/>
          <w:trHeight w:val="513"/>
        </w:trPr>
        <w:tc>
          <w:tcPr>
            <w:tcW w:w="10084" w:type="dxa"/>
            <w:gridSpan w:val="5"/>
            <w:shd w:val="clear" w:color="auto" w:fill="CCC0D9"/>
            <w:vAlign w:val="center"/>
          </w:tcPr>
          <w:p w:rsidR="00BA43AC" w:rsidRPr="00AB54CC" w:rsidRDefault="00BA43AC" w:rsidP="0060791A">
            <w:pPr>
              <w:rPr>
                <w:sz w:val="32"/>
                <w:szCs w:val="32"/>
              </w:rPr>
            </w:pPr>
            <w:r w:rsidRPr="00AB54CC">
              <w:rPr>
                <w:b/>
                <w:sz w:val="32"/>
                <w:szCs w:val="32"/>
              </w:rPr>
              <w:t>Decision to be made</w:t>
            </w:r>
            <w:r w:rsidRPr="00AB54CC">
              <w:rPr>
                <w:sz w:val="32"/>
                <w:szCs w:val="32"/>
              </w:rPr>
              <w:t xml:space="preserve"> </w:t>
            </w:r>
            <w:r w:rsidRPr="00AB54CC">
              <w:t>(Please be as specific as possible)</w:t>
            </w:r>
          </w:p>
        </w:tc>
      </w:tr>
      <w:tr w:rsidR="00BA43AC" w:rsidTr="00BA43AC">
        <w:trPr>
          <w:gridAfter w:val="1"/>
          <w:wAfter w:w="39" w:type="dxa"/>
          <w:trHeight w:val="450"/>
        </w:trPr>
        <w:permStart w:id="981755772" w:edGrp="everyone" w:colFirst="0" w:colLast="0" w:displacedByCustomXml="next"/>
        <w:sdt>
          <w:sdtPr>
            <w:id w:val="847296256"/>
            <w:placeholder>
              <w:docPart w:val="F688275660394E86828C211818EB89C4"/>
            </w:placeholder>
            <w:showingPlcHdr/>
          </w:sdtPr>
          <w:sdtContent>
            <w:tc>
              <w:tcPr>
                <w:tcW w:w="10084" w:type="dxa"/>
                <w:gridSpan w:val="5"/>
                <w:tcBorders>
                  <w:bottom w:val="single" w:sz="4" w:space="0" w:color="auto"/>
                </w:tcBorders>
              </w:tcPr>
              <w:p w:rsidR="00BA43AC" w:rsidRDefault="00BA43AC" w:rsidP="0060791A">
                <w:r>
                  <w:t xml:space="preserve">   </w:t>
                </w:r>
              </w:p>
            </w:tc>
          </w:sdtContent>
        </w:sdt>
      </w:tr>
      <w:permEnd w:id="981755772"/>
      <w:tr w:rsidR="00BA43AC" w:rsidRPr="00BA43AC" w:rsidTr="00BA43AC">
        <w:trPr>
          <w:gridAfter w:val="1"/>
          <w:wAfter w:w="39" w:type="dxa"/>
          <w:trHeight w:val="275"/>
        </w:trPr>
        <w:tc>
          <w:tcPr>
            <w:tcW w:w="1008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43AC" w:rsidRPr="00BA43AC" w:rsidRDefault="00BA43AC" w:rsidP="00AB54CC">
            <w:pPr>
              <w:rPr>
                <w:b/>
              </w:rPr>
            </w:pPr>
          </w:p>
        </w:tc>
      </w:tr>
      <w:tr w:rsidR="008A6979" w:rsidRPr="00AB54CC" w:rsidTr="00AB54CC">
        <w:trPr>
          <w:gridAfter w:val="1"/>
          <w:wAfter w:w="39" w:type="dxa"/>
          <w:trHeight w:val="556"/>
        </w:trPr>
        <w:tc>
          <w:tcPr>
            <w:tcW w:w="10084" w:type="dxa"/>
            <w:gridSpan w:val="5"/>
            <w:shd w:val="clear" w:color="auto" w:fill="CCC0D9"/>
            <w:vAlign w:val="center"/>
          </w:tcPr>
          <w:p w:rsidR="008A6979" w:rsidRPr="00AB54CC" w:rsidRDefault="008A6979" w:rsidP="00AB54CC">
            <w:pPr>
              <w:rPr>
                <w:b/>
                <w:sz w:val="32"/>
                <w:szCs w:val="32"/>
              </w:rPr>
            </w:pPr>
            <w:r w:rsidRPr="00AB54CC">
              <w:rPr>
                <w:b/>
                <w:sz w:val="32"/>
                <w:szCs w:val="32"/>
              </w:rPr>
              <w:t>Decision maker</w:t>
            </w:r>
            <w:r w:rsidR="00553935" w:rsidRPr="00AB54CC">
              <w:rPr>
                <w:b/>
                <w:sz w:val="32"/>
                <w:szCs w:val="32"/>
              </w:rPr>
              <w:t xml:space="preserve"> details</w:t>
            </w:r>
          </w:p>
        </w:tc>
      </w:tr>
      <w:tr w:rsidR="00553935" w:rsidTr="00AB54CC">
        <w:trPr>
          <w:gridAfter w:val="1"/>
          <w:wAfter w:w="39" w:type="dxa"/>
          <w:trHeight w:val="422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935" w:rsidRDefault="00553935" w:rsidP="00AB54CC">
            <w:permStart w:id="379923208" w:edGrp="everyone" w:colFirst="1" w:colLast="1"/>
            <w:permStart w:id="1032337629" w:edGrp="everyone" w:colFirst="3" w:colLast="3"/>
            <w:r>
              <w:t>Name</w:t>
            </w:r>
          </w:p>
        </w:tc>
        <w:sdt>
          <w:sdtPr>
            <w:id w:val="-1281485846"/>
            <w:placeholder>
              <w:docPart w:val="9478DBF050004CE284F4AAAC6E10F97F"/>
            </w:placeholder>
            <w:showingPlcHdr/>
          </w:sdtPr>
          <w:sdtContent>
            <w:tc>
              <w:tcPr>
                <w:tcW w:w="3813" w:type="dxa"/>
                <w:vAlign w:val="center"/>
              </w:tcPr>
              <w:p w:rsidR="00553935" w:rsidRDefault="00AB54CC" w:rsidP="00AB54CC">
                <w:r>
                  <w:t xml:space="preserve">   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935" w:rsidRDefault="00553935" w:rsidP="00AB54CC">
            <w:r>
              <w:t>Job title</w:t>
            </w:r>
          </w:p>
        </w:tc>
        <w:sdt>
          <w:sdtPr>
            <w:id w:val="491224318"/>
            <w:placeholder>
              <w:docPart w:val="E7A874B1381F4DA99B86C41077D1EAAB"/>
            </w:placeholder>
            <w:showingPlcHdr/>
          </w:sdtPr>
          <w:sdtContent>
            <w:tc>
              <w:tcPr>
                <w:tcW w:w="2374" w:type="dxa"/>
                <w:vAlign w:val="center"/>
              </w:tcPr>
              <w:p w:rsidR="00553935" w:rsidRDefault="00AB54CC" w:rsidP="00AB54CC">
                <w:r>
                  <w:t xml:space="preserve">   </w:t>
                </w:r>
              </w:p>
            </w:tc>
          </w:sdtContent>
        </w:sdt>
      </w:tr>
      <w:tr w:rsidR="008A6979" w:rsidTr="00AB54CC">
        <w:trPr>
          <w:gridAfter w:val="1"/>
          <w:wAfter w:w="39" w:type="dxa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6979" w:rsidRDefault="00553935" w:rsidP="00AB54CC">
            <w:permStart w:id="1637420575" w:edGrp="everyone" w:colFirst="1" w:colLast="1"/>
            <w:permStart w:id="1260131650" w:edGrp="everyone" w:colFirst="3" w:colLast="3"/>
            <w:permEnd w:id="379923208"/>
            <w:permEnd w:id="1032337629"/>
            <w:r>
              <w:t>Organisation and address</w:t>
            </w:r>
          </w:p>
        </w:tc>
        <w:sdt>
          <w:sdtPr>
            <w:id w:val="1230582515"/>
            <w:placeholder>
              <w:docPart w:val="CB7C0E534A03401E89B908B9FEBC87AC"/>
            </w:placeholder>
            <w:showingPlcHdr/>
          </w:sdtPr>
          <w:sdtContent>
            <w:tc>
              <w:tcPr>
                <w:tcW w:w="3813" w:type="dxa"/>
                <w:tcBorders>
                  <w:bottom w:val="single" w:sz="4" w:space="0" w:color="auto"/>
                </w:tcBorders>
                <w:vAlign w:val="center"/>
              </w:tcPr>
              <w:p w:rsidR="008A6979" w:rsidRDefault="00AB54CC" w:rsidP="00AB54CC">
                <w:r>
                  <w:t xml:space="preserve">   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6979" w:rsidRDefault="00553935" w:rsidP="00AB54CC">
            <w:r>
              <w:t>Phone number</w:t>
            </w:r>
          </w:p>
        </w:tc>
        <w:sdt>
          <w:sdtPr>
            <w:id w:val="-792905547"/>
            <w:placeholder>
              <w:docPart w:val="E2D763A195774B75B20C3D6916ACBC2F"/>
            </w:placeholder>
            <w:showingPlcHdr/>
          </w:sdtPr>
          <w:sdtContent>
            <w:tc>
              <w:tcPr>
                <w:tcW w:w="2374" w:type="dxa"/>
                <w:tcBorders>
                  <w:bottom w:val="single" w:sz="4" w:space="0" w:color="auto"/>
                </w:tcBorders>
                <w:vAlign w:val="center"/>
              </w:tcPr>
              <w:p w:rsidR="008A6979" w:rsidRDefault="00AB54CC" w:rsidP="00AB54CC">
                <w:r>
                  <w:t xml:space="preserve">   </w:t>
                </w:r>
              </w:p>
            </w:tc>
          </w:sdtContent>
        </w:sdt>
      </w:tr>
      <w:permEnd w:id="1637420575"/>
      <w:permEnd w:id="1260131650"/>
      <w:tr w:rsidR="006946C9" w:rsidTr="00AB54CC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123" w:type="dxa"/>
            <w:gridSpan w:val="6"/>
            <w:shd w:val="clear" w:color="auto" w:fill="E6E6E6"/>
            <w:vAlign w:val="center"/>
          </w:tcPr>
          <w:p w:rsidR="006946C9" w:rsidRPr="00AB54CC" w:rsidRDefault="006946C9" w:rsidP="00AB54CC">
            <w:pPr>
              <w:rPr>
                <w:b/>
              </w:rPr>
            </w:pPr>
            <w:r w:rsidRPr="00AB54CC">
              <w:rPr>
                <w:b/>
              </w:rPr>
              <w:t>The assessment of mental capacity in relation to this decision was made by</w:t>
            </w:r>
          </w:p>
        </w:tc>
      </w:tr>
      <w:tr w:rsidR="006946C9" w:rsidTr="00932C84">
        <w:trPr>
          <w:gridAfter w:val="1"/>
          <w:wAfter w:w="39" w:type="dxa"/>
          <w:trHeight w:val="418"/>
        </w:trPr>
        <w:tc>
          <w:tcPr>
            <w:tcW w:w="1912" w:type="dxa"/>
            <w:gridSpan w:val="2"/>
            <w:shd w:val="clear" w:color="auto" w:fill="E6E6E6"/>
            <w:vAlign w:val="center"/>
          </w:tcPr>
          <w:p w:rsidR="006946C9" w:rsidRDefault="006946C9" w:rsidP="00AB54CC">
            <w:permStart w:id="1580681636" w:edGrp="everyone" w:colFirst="1" w:colLast="1"/>
            <w:permStart w:id="1703367724" w:edGrp="everyone" w:colFirst="3" w:colLast="3"/>
            <w:r>
              <w:t>Name</w:t>
            </w:r>
          </w:p>
        </w:tc>
        <w:sdt>
          <w:sdtPr>
            <w:id w:val="-1215041198"/>
            <w:placeholder>
              <w:docPart w:val="2F68238649384FF3B424B353923E9742"/>
            </w:placeholder>
            <w:showingPlcHdr/>
          </w:sdtPr>
          <w:sdtContent>
            <w:tc>
              <w:tcPr>
                <w:tcW w:w="3813" w:type="dxa"/>
                <w:vAlign w:val="center"/>
              </w:tcPr>
              <w:p w:rsidR="006946C9" w:rsidRDefault="00AB54CC" w:rsidP="00AB54CC">
                <w:r>
                  <w:t xml:space="preserve">   </w:t>
                </w:r>
              </w:p>
            </w:tc>
          </w:sdtContent>
        </w:sdt>
        <w:tc>
          <w:tcPr>
            <w:tcW w:w="1985" w:type="dxa"/>
            <w:shd w:val="clear" w:color="auto" w:fill="E6E6E6"/>
            <w:vAlign w:val="center"/>
          </w:tcPr>
          <w:p w:rsidR="006946C9" w:rsidRDefault="00A9485F" w:rsidP="00AB54CC">
            <w:r>
              <w:t>Job title</w:t>
            </w:r>
          </w:p>
        </w:tc>
        <w:sdt>
          <w:sdtPr>
            <w:id w:val="448129721"/>
            <w:placeholder>
              <w:docPart w:val="A44AC5A9FB2E4905A73B5FA019EB9051"/>
            </w:placeholder>
            <w:showingPlcHdr/>
          </w:sdtPr>
          <w:sdtContent>
            <w:tc>
              <w:tcPr>
                <w:tcW w:w="2374" w:type="dxa"/>
                <w:vAlign w:val="center"/>
              </w:tcPr>
              <w:p w:rsidR="006946C9" w:rsidRDefault="00AB54CC" w:rsidP="00AB54CC">
                <w:r>
                  <w:t xml:space="preserve">   </w:t>
                </w:r>
              </w:p>
            </w:tc>
          </w:sdtContent>
        </w:sdt>
      </w:tr>
      <w:tr w:rsidR="00A9485F" w:rsidTr="00932C84">
        <w:trPr>
          <w:gridAfter w:val="1"/>
          <w:wAfter w:w="39" w:type="dxa"/>
          <w:trHeight w:val="424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485F" w:rsidRDefault="00A9485F" w:rsidP="00AB54CC">
            <w:permStart w:id="588144930" w:edGrp="everyone" w:colFirst="1" w:colLast="1"/>
            <w:permEnd w:id="1580681636"/>
            <w:permEnd w:id="1703367724"/>
            <w:r>
              <w:t>Date</w:t>
            </w:r>
          </w:p>
        </w:tc>
        <w:sdt>
          <w:sdtPr>
            <w:id w:val="1186325023"/>
            <w:placeholder>
              <w:docPart w:val="F26DFC442B8D4DD3B6F65F76995AD4BB"/>
            </w:placeholder>
            <w:showingPlcHdr/>
          </w:sdtPr>
          <w:sdtContent>
            <w:tc>
              <w:tcPr>
                <w:tcW w:w="818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9485F" w:rsidRDefault="00AB54CC" w:rsidP="00AB54CC">
                <w:r>
                  <w:t xml:space="preserve">   </w:t>
                </w:r>
              </w:p>
            </w:tc>
          </w:sdtContent>
        </w:sdt>
      </w:tr>
      <w:permEnd w:id="588144930"/>
    </w:tbl>
    <w:p w:rsidR="00114162" w:rsidRDefault="00114162"/>
    <w:tbl>
      <w:tblPr>
        <w:tblStyle w:val="TableGrid"/>
        <w:tblW w:w="0" w:type="auto"/>
        <w:tblInd w:w="-372" w:type="dxa"/>
        <w:tblLayout w:type="fixed"/>
        <w:tblLook w:val="00A0" w:firstRow="1" w:lastRow="0" w:firstColumn="1" w:lastColumn="0" w:noHBand="0" w:noVBand="0"/>
      </w:tblPr>
      <w:tblGrid>
        <w:gridCol w:w="600"/>
        <w:gridCol w:w="1014"/>
        <w:gridCol w:w="1276"/>
        <w:gridCol w:w="284"/>
        <w:gridCol w:w="2409"/>
        <w:gridCol w:w="851"/>
        <w:gridCol w:w="1126"/>
        <w:gridCol w:w="1080"/>
        <w:gridCol w:w="62"/>
        <w:gridCol w:w="1378"/>
      </w:tblGrid>
      <w:tr w:rsidR="00553935" w:rsidRPr="00AB54CC" w:rsidTr="00AB54CC">
        <w:trPr>
          <w:trHeight w:val="600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553935" w:rsidRPr="00AB54CC" w:rsidRDefault="00553935" w:rsidP="00AB54CC">
            <w:pPr>
              <w:rPr>
                <w:b/>
                <w:sz w:val="32"/>
                <w:szCs w:val="32"/>
              </w:rPr>
            </w:pPr>
            <w:r w:rsidRPr="00AB54CC">
              <w:rPr>
                <w:b/>
                <w:sz w:val="32"/>
                <w:szCs w:val="32"/>
              </w:rPr>
              <w:t xml:space="preserve">The </w:t>
            </w:r>
            <w:r w:rsidR="004F3F05" w:rsidRPr="00AB54CC">
              <w:rPr>
                <w:b/>
                <w:sz w:val="32"/>
                <w:szCs w:val="32"/>
              </w:rPr>
              <w:t xml:space="preserve">best interests </w:t>
            </w:r>
            <w:r w:rsidR="008B42DF" w:rsidRPr="00AB54CC">
              <w:rPr>
                <w:b/>
                <w:sz w:val="32"/>
                <w:szCs w:val="32"/>
              </w:rPr>
              <w:t>checklist</w:t>
            </w:r>
          </w:p>
        </w:tc>
      </w:tr>
      <w:tr w:rsidR="008A6979" w:rsidTr="00AB54CC">
        <w:tc>
          <w:tcPr>
            <w:tcW w:w="10080" w:type="dxa"/>
            <w:gridSpan w:val="10"/>
            <w:shd w:val="clear" w:color="auto" w:fill="E6E6E6"/>
          </w:tcPr>
          <w:p w:rsidR="008A6979" w:rsidRDefault="00595744" w:rsidP="00B84D0F">
            <w:r>
              <w:t xml:space="preserve">For each question please record in the spaces provided, any </w:t>
            </w:r>
            <w:r w:rsidRPr="00595744">
              <w:t>a</w:t>
            </w:r>
            <w:r w:rsidRPr="00595744">
              <w:rPr>
                <w:bCs/>
              </w:rPr>
              <w:t xml:space="preserve">ction taken, </w:t>
            </w:r>
            <w:r w:rsidR="00B84D0F">
              <w:rPr>
                <w:bCs/>
              </w:rPr>
              <w:t xml:space="preserve">and </w:t>
            </w:r>
            <w:r w:rsidRPr="00595744">
              <w:rPr>
                <w:bCs/>
              </w:rPr>
              <w:t>any information obtained</w:t>
            </w:r>
            <w:r w:rsidR="00B84D0F">
              <w:rPr>
                <w:bCs/>
              </w:rPr>
              <w:t>.</w:t>
            </w:r>
          </w:p>
        </w:tc>
      </w:tr>
      <w:tr w:rsidR="00F6403B" w:rsidTr="00AB54CC">
        <w:tc>
          <w:tcPr>
            <w:tcW w:w="600" w:type="dxa"/>
            <w:vMerge w:val="restart"/>
            <w:shd w:val="clear" w:color="auto" w:fill="E6E6E6"/>
            <w:vAlign w:val="center"/>
          </w:tcPr>
          <w:p w:rsidR="00F6403B" w:rsidRDefault="008B42DF" w:rsidP="00D07132">
            <w:pPr>
              <w:jc w:val="center"/>
            </w:pPr>
            <w:permStart w:id="849413080" w:edGrp="everyone" w:colFirst="2" w:colLast="2"/>
            <w:r>
              <w:t>1</w:t>
            </w:r>
          </w:p>
        </w:tc>
        <w:tc>
          <w:tcPr>
            <w:tcW w:w="8040" w:type="dxa"/>
            <w:gridSpan w:val="7"/>
            <w:tcBorders>
              <w:bottom w:val="nil"/>
            </w:tcBorders>
            <w:shd w:val="clear" w:color="auto" w:fill="E6E6E6"/>
          </w:tcPr>
          <w:p w:rsidR="008B42DF" w:rsidRPr="00AF752E" w:rsidRDefault="008B42DF" w:rsidP="00B8606A">
            <w:pPr>
              <w:rPr>
                <w:b/>
              </w:rPr>
            </w:pPr>
            <w:r>
              <w:rPr>
                <w:b/>
              </w:rPr>
              <w:t xml:space="preserve">Has this person been assessed as lacking capacity to make this </w:t>
            </w:r>
            <w:r w:rsidR="006946C9">
              <w:rPr>
                <w:b/>
              </w:rPr>
              <w:t xml:space="preserve">specific </w:t>
            </w:r>
            <w:r>
              <w:rPr>
                <w:b/>
              </w:rPr>
              <w:t>decision?</w:t>
            </w:r>
          </w:p>
        </w:tc>
        <w:sdt>
          <w:sdtPr>
            <w:id w:val="-150759987"/>
            <w:placeholder>
              <w:docPart w:val="764B1EE95C3349F6AEE6B32D5B377452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440" w:type="dxa"/>
                <w:gridSpan w:val="2"/>
                <w:tcBorders>
                  <w:bottom w:val="nil"/>
                </w:tcBorders>
              </w:tcPr>
              <w:p w:rsidR="00F6403B" w:rsidRDefault="00932C84" w:rsidP="00932C84">
                <w:r>
                  <w:t>select</w:t>
                </w:r>
              </w:p>
            </w:tc>
          </w:sdtContent>
        </w:sdt>
      </w:tr>
      <w:permEnd w:id="849413080"/>
      <w:tr w:rsidR="009F3CE0" w:rsidTr="00AB54CC">
        <w:tc>
          <w:tcPr>
            <w:tcW w:w="600" w:type="dxa"/>
            <w:vMerge/>
            <w:shd w:val="clear" w:color="auto" w:fill="E6E6E6"/>
            <w:vAlign w:val="center"/>
          </w:tcPr>
          <w:p w:rsidR="009F3CE0" w:rsidRDefault="009F3CE0" w:rsidP="00D07132">
            <w:pPr>
              <w:jc w:val="center"/>
            </w:pPr>
          </w:p>
        </w:tc>
        <w:tc>
          <w:tcPr>
            <w:tcW w:w="8040" w:type="dxa"/>
            <w:gridSpan w:val="7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9F3CE0" w:rsidRDefault="009F3CE0" w:rsidP="00B84D0F">
            <w:r>
              <w:t>If yes, proceed to question 2. If no, a capacity assessment must be recorded in relation to this decision.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9F3CE0" w:rsidRDefault="009F3CE0" w:rsidP="008B42DF"/>
        </w:tc>
      </w:tr>
      <w:tr w:rsidR="008B42DF" w:rsidTr="00932C84">
        <w:trPr>
          <w:trHeight w:val="399"/>
        </w:trPr>
        <w:tc>
          <w:tcPr>
            <w:tcW w:w="600" w:type="dxa"/>
            <w:vMerge/>
            <w:shd w:val="clear" w:color="auto" w:fill="E6E6E6"/>
            <w:vAlign w:val="center"/>
          </w:tcPr>
          <w:p w:rsidR="008B42DF" w:rsidRDefault="008B42DF" w:rsidP="00D07132">
            <w:pPr>
              <w:jc w:val="center"/>
            </w:pPr>
            <w:permStart w:id="1721986227" w:edGrp="everyone" w:colFirst="1" w:colLast="1"/>
          </w:p>
        </w:tc>
        <w:sdt>
          <w:sdtPr>
            <w:id w:val="-441764526"/>
            <w:placeholder>
              <w:docPart w:val="F5A2A6FE29A8482E93C801BD015FC021"/>
            </w:placeholder>
            <w:showingPlcHdr/>
          </w:sdtPr>
          <w:sdtContent>
            <w:tc>
              <w:tcPr>
                <w:tcW w:w="9480" w:type="dxa"/>
                <w:gridSpan w:val="9"/>
              </w:tcPr>
              <w:p w:rsidR="008B42DF" w:rsidRDefault="00AB54CC" w:rsidP="00AB54CC">
                <w:r>
                  <w:t xml:space="preserve">   </w:t>
                </w:r>
              </w:p>
            </w:tc>
          </w:sdtContent>
        </w:sdt>
      </w:tr>
      <w:tr w:rsidR="00F6403B" w:rsidTr="00AB54CC">
        <w:tc>
          <w:tcPr>
            <w:tcW w:w="600" w:type="dxa"/>
            <w:vMerge w:val="restart"/>
            <w:shd w:val="clear" w:color="auto" w:fill="E6E6E6"/>
            <w:vAlign w:val="center"/>
          </w:tcPr>
          <w:p w:rsidR="00F6403B" w:rsidRDefault="009F0879" w:rsidP="00D07132">
            <w:pPr>
              <w:jc w:val="center"/>
            </w:pPr>
            <w:permStart w:id="1126320067" w:edGrp="everyone" w:colFirst="2" w:colLast="2"/>
            <w:permEnd w:id="1721986227"/>
            <w:r>
              <w:t>2</w:t>
            </w:r>
          </w:p>
        </w:tc>
        <w:tc>
          <w:tcPr>
            <w:tcW w:w="8040" w:type="dxa"/>
            <w:gridSpan w:val="7"/>
            <w:tcBorders>
              <w:bottom w:val="nil"/>
            </w:tcBorders>
            <w:shd w:val="clear" w:color="auto" w:fill="E6E6E6"/>
          </w:tcPr>
          <w:p w:rsidR="00F6403B" w:rsidRPr="00AF752E" w:rsidRDefault="009F0879" w:rsidP="006946C9">
            <w:pPr>
              <w:rPr>
                <w:b/>
              </w:rPr>
            </w:pPr>
            <w:r>
              <w:rPr>
                <w:b/>
              </w:rPr>
              <w:t xml:space="preserve">Does </w:t>
            </w:r>
            <w:r w:rsidR="006946C9">
              <w:rPr>
                <w:b/>
              </w:rPr>
              <w:t xml:space="preserve">anyone hold a valid </w:t>
            </w:r>
            <w:r>
              <w:rPr>
                <w:b/>
              </w:rPr>
              <w:t xml:space="preserve">Lasting Power of Attorney or a Court </w:t>
            </w:r>
            <w:r w:rsidR="006946C9">
              <w:rPr>
                <w:b/>
              </w:rPr>
              <w:t xml:space="preserve">deputyship giving them </w:t>
            </w:r>
            <w:r>
              <w:rPr>
                <w:b/>
              </w:rPr>
              <w:t>authority to make this decision?</w:t>
            </w:r>
          </w:p>
        </w:tc>
        <w:sdt>
          <w:sdtPr>
            <w:id w:val="2135285400"/>
            <w:placeholder>
              <w:docPart w:val="759187C9BFE84A23B72841DF940F1290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440" w:type="dxa"/>
                <w:gridSpan w:val="2"/>
                <w:tcBorders>
                  <w:bottom w:val="nil"/>
                </w:tcBorders>
              </w:tcPr>
              <w:p w:rsidR="00F6403B" w:rsidRDefault="00932C84" w:rsidP="007C0EA6">
                <w:r>
                  <w:t>select</w:t>
                </w:r>
              </w:p>
            </w:tc>
          </w:sdtContent>
        </w:sdt>
      </w:tr>
      <w:permEnd w:id="1126320067"/>
      <w:tr w:rsidR="009F3CE0" w:rsidTr="00AB54CC">
        <w:tc>
          <w:tcPr>
            <w:tcW w:w="600" w:type="dxa"/>
            <w:vMerge/>
            <w:shd w:val="clear" w:color="auto" w:fill="E6E6E6"/>
            <w:vAlign w:val="center"/>
          </w:tcPr>
          <w:p w:rsidR="009F3CE0" w:rsidRDefault="009F3CE0" w:rsidP="00D07132">
            <w:pPr>
              <w:jc w:val="center"/>
            </w:pPr>
          </w:p>
        </w:tc>
        <w:tc>
          <w:tcPr>
            <w:tcW w:w="8040" w:type="dxa"/>
            <w:gridSpan w:val="7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9F3CE0" w:rsidRDefault="009F3CE0" w:rsidP="006946C9">
            <w:r>
              <w:t>If yes, the person holding the LPA or deputy</w:t>
            </w:r>
            <w:r w:rsidR="006946C9">
              <w:t>ship</w:t>
            </w:r>
            <w:r>
              <w:t xml:space="preserve"> </w:t>
            </w:r>
            <w:r w:rsidR="006946C9">
              <w:t>is the decision-maker</w:t>
            </w:r>
            <w:r>
              <w:t>. If no, proceed to question 3.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9F3CE0" w:rsidRDefault="009F3CE0" w:rsidP="00B8606A"/>
        </w:tc>
      </w:tr>
      <w:tr w:rsidR="00F6403B" w:rsidTr="00932C84">
        <w:trPr>
          <w:trHeight w:val="421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03B" w:rsidRDefault="00F6403B" w:rsidP="00D07132">
            <w:pPr>
              <w:jc w:val="center"/>
            </w:pPr>
            <w:permStart w:id="550397165" w:edGrp="everyone" w:colFirst="1" w:colLast="1"/>
          </w:p>
        </w:tc>
        <w:sdt>
          <w:sdtPr>
            <w:id w:val="-651750944"/>
            <w:placeholder>
              <w:docPart w:val="2E6D1F6F57F84C50A6E7D107A3EE16A3"/>
            </w:placeholder>
            <w:showingPlcHdr/>
          </w:sdtPr>
          <w:sdtContent>
            <w:tc>
              <w:tcPr>
                <w:tcW w:w="9480" w:type="dxa"/>
                <w:gridSpan w:val="9"/>
                <w:tcBorders>
                  <w:bottom w:val="single" w:sz="4" w:space="0" w:color="auto"/>
                </w:tcBorders>
              </w:tcPr>
              <w:p w:rsidR="00F6403B" w:rsidRDefault="00AB54CC" w:rsidP="00AB54CC">
                <w:r>
                  <w:t xml:space="preserve">   </w:t>
                </w:r>
              </w:p>
            </w:tc>
          </w:sdtContent>
        </w:sdt>
      </w:tr>
      <w:tr w:rsidR="00F6403B" w:rsidTr="00DC5EB6">
        <w:trPr>
          <w:trHeight w:val="670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F6403B" w:rsidRDefault="009F0879" w:rsidP="00D07132">
            <w:pPr>
              <w:jc w:val="center"/>
            </w:pPr>
            <w:permStart w:id="11796806" w:edGrp="everyone" w:colFirst="2" w:colLast="2"/>
            <w:permEnd w:id="550397165"/>
            <w:r>
              <w:t>3</w:t>
            </w:r>
          </w:p>
        </w:tc>
        <w:tc>
          <w:tcPr>
            <w:tcW w:w="8040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F6403B" w:rsidRPr="00F6403B" w:rsidRDefault="00DC5EB6" w:rsidP="00DC5EB6">
            <w:pPr>
              <w:rPr>
                <w:b/>
              </w:rPr>
            </w:pPr>
            <w:r>
              <w:rPr>
                <w:b/>
              </w:rPr>
              <w:t xml:space="preserve">3a. </w:t>
            </w:r>
            <w:r w:rsidR="009F0879">
              <w:rPr>
                <w:b/>
              </w:rPr>
              <w:t>I</w:t>
            </w:r>
            <w:r>
              <w:rPr>
                <w:b/>
              </w:rPr>
              <w:t>s</w:t>
            </w:r>
            <w:r w:rsidR="009F0879">
              <w:rPr>
                <w:b/>
              </w:rPr>
              <w:t xml:space="preserve"> the decision under consideration for medical</w:t>
            </w:r>
            <w:r>
              <w:rPr>
                <w:b/>
              </w:rPr>
              <w:t xml:space="preserve"> treatment? </w:t>
            </w:r>
            <w:r w:rsidRPr="00DC5EB6">
              <w:t>If yes, go to question 3b. If no go to question 4.</w:t>
            </w:r>
          </w:p>
        </w:tc>
        <w:sdt>
          <w:sdtPr>
            <w:id w:val="-660234071"/>
            <w:placeholder>
              <w:docPart w:val="9A42AB18033E48059FE29F13EDFC0ADC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  <w:p w:rsidR="00F6403B" w:rsidRDefault="00932C84" w:rsidP="007C0EA6">
                <w:r>
                  <w:t>select</w:t>
                </w:r>
              </w:p>
            </w:tc>
          </w:sdtContent>
        </w:sdt>
      </w:tr>
      <w:permEnd w:id="11796806"/>
      <w:tr w:rsidR="009F3CE0" w:rsidTr="00DC5EB6">
        <w:tc>
          <w:tcPr>
            <w:tcW w:w="600" w:type="dxa"/>
            <w:vMerge/>
            <w:shd w:val="clear" w:color="auto" w:fill="E6E6E6"/>
            <w:vAlign w:val="center"/>
          </w:tcPr>
          <w:p w:rsidR="009F3CE0" w:rsidRDefault="009F3CE0" w:rsidP="00D07132">
            <w:pPr>
              <w:jc w:val="center"/>
            </w:pPr>
          </w:p>
        </w:tc>
        <w:tc>
          <w:tcPr>
            <w:tcW w:w="804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DC5EB6" w:rsidRDefault="00DC5EB6" w:rsidP="009F0879">
            <w:r>
              <w:rPr>
                <w:b/>
              </w:rPr>
              <w:t>3b. H</w:t>
            </w:r>
            <w:r>
              <w:rPr>
                <w:b/>
              </w:rPr>
              <w:t>as the person made an Advance Decision to refuse this treatment</w:t>
            </w:r>
            <w:r>
              <w:rPr>
                <w:b/>
              </w:rPr>
              <w:t>?</w:t>
            </w:r>
            <w:bookmarkStart w:id="0" w:name="_GoBack"/>
            <w:bookmarkEnd w:id="0"/>
          </w:p>
          <w:p w:rsidR="009F3CE0" w:rsidRDefault="009F3CE0" w:rsidP="009F0879">
            <w:r>
              <w:t>If yes, the Advanced Decision is legally binding if valid. If no, proceed to question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3CE0" w:rsidRDefault="009F3CE0" w:rsidP="00B8606A"/>
          <w:p w:rsidR="00DC5EB6" w:rsidRDefault="00DC5EB6" w:rsidP="00B8606A">
            <w:sdt>
              <w:sdtPr>
                <w:id w:val="-1328897955"/>
                <w:placeholder>
                  <w:docPart w:val="A7BE093C0E704D2DB569AD58CD20590E"/>
                </w:placeholder>
                <w:showingPlcHdr/>
                <w:dropDownList>
                  <w:listItem w:value="Select"/>
                  <w:listItem w:displayText="Yes" w:value="Yes"/>
                  <w:listItem w:displayText="No" w:value="No"/>
                </w:dropDownList>
              </w:sdtPr>
              <w:sdtContent>
                <w:permStart w:id="2026584797" w:edGrp="everyone"/>
                <w:r>
                  <w:t>select</w:t>
                </w:r>
                <w:permEnd w:id="2026584797"/>
              </w:sdtContent>
            </w:sdt>
          </w:p>
        </w:tc>
      </w:tr>
      <w:tr w:rsidR="00F6403B" w:rsidTr="00932C84">
        <w:trPr>
          <w:trHeight w:val="429"/>
        </w:trPr>
        <w:tc>
          <w:tcPr>
            <w:tcW w:w="600" w:type="dxa"/>
            <w:vMerge/>
            <w:shd w:val="clear" w:color="auto" w:fill="E6E6E6"/>
            <w:vAlign w:val="center"/>
          </w:tcPr>
          <w:p w:rsidR="00F6403B" w:rsidRDefault="00F6403B" w:rsidP="00D07132">
            <w:pPr>
              <w:jc w:val="center"/>
            </w:pPr>
            <w:permStart w:id="218316146" w:edGrp="everyone" w:colFirst="1" w:colLast="1"/>
          </w:p>
        </w:tc>
        <w:sdt>
          <w:sdtPr>
            <w:id w:val="1209080668"/>
            <w:placeholder>
              <w:docPart w:val="0207100A30C345ED9039ACC355679854"/>
            </w:placeholder>
            <w:showingPlcHdr/>
          </w:sdtPr>
          <w:sdtContent>
            <w:tc>
              <w:tcPr>
                <w:tcW w:w="9480" w:type="dxa"/>
                <w:gridSpan w:val="9"/>
                <w:tcBorders>
                  <w:bottom w:val="single" w:sz="4" w:space="0" w:color="auto"/>
                </w:tcBorders>
              </w:tcPr>
              <w:p w:rsidR="00F6403B" w:rsidRDefault="00AB54CC" w:rsidP="00AB54CC">
                <w:r>
                  <w:t xml:space="preserve">   </w:t>
                </w:r>
              </w:p>
            </w:tc>
          </w:sdtContent>
        </w:sdt>
      </w:tr>
      <w:tr w:rsidR="00AF752E" w:rsidTr="00AB54CC">
        <w:tc>
          <w:tcPr>
            <w:tcW w:w="600" w:type="dxa"/>
            <w:vMerge w:val="restart"/>
            <w:shd w:val="clear" w:color="auto" w:fill="E6E6E6"/>
            <w:vAlign w:val="center"/>
          </w:tcPr>
          <w:p w:rsidR="00AF752E" w:rsidRDefault="009F0879" w:rsidP="00D07132">
            <w:pPr>
              <w:jc w:val="center"/>
            </w:pPr>
            <w:permStart w:id="929519796" w:edGrp="everyone" w:colFirst="2" w:colLast="2"/>
            <w:permEnd w:id="218316146"/>
            <w:r>
              <w:t>4</w:t>
            </w:r>
          </w:p>
        </w:tc>
        <w:tc>
          <w:tcPr>
            <w:tcW w:w="8040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9F0879" w:rsidRDefault="009F0879" w:rsidP="009F0879">
            <w:pPr>
              <w:rPr>
                <w:b/>
              </w:rPr>
            </w:pPr>
            <w:r>
              <w:rPr>
                <w:b/>
              </w:rPr>
              <w:t>Is it likely that the person will re</w:t>
            </w:r>
            <w:r w:rsidR="006946C9">
              <w:rPr>
                <w:b/>
              </w:rPr>
              <w:t xml:space="preserve">gain capacity in relation to this decision </w:t>
            </w:r>
            <w:r>
              <w:rPr>
                <w:b/>
              </w:rPr>
              <w:t>question?</w:t>
            </w:r>
          </w:p>
          <w:p w:rsidR="00AF752E" w:rsidRDefault="009F0879" w:rsidP="00E916ED">
            <w:r>
              <w:t>If yes, go to question 5.</w:t>
            </w:r>
            <w:r w:rsidR="009F3CE0">
              <w:t xml:space="preserve"> </w:t>
            </w:r>
            <w:r>
              <w:t xml:space="preserve">If no, proceed to </w:t>
            </w:r>
            <w:r w:rsidR="00D36F77">
              <w:t>sections</w:t>
            </w:r>
            <w:r>
              <w:t xml:space="preserve"> 6</w:t>
            </w:r>
            <w:r w:rsidR="00D36F77">
              <w:t>, 7</w:t>
            </w:r>
            <w:r w:rsidR="00E916ED">
              <w:t>, 8 and 9</w:t>
            </w:r>
          </w:p>
        </w:tc>
        <w:sdt>
          <w:sdtPr>
            <w:id w:val="-1510676249"/>
            <w:placeholder>
              <w:docPart w:val="3A40D9C87E094EAB80C5A89535D55902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  <w:p w:rsidR="00AF752E" w:rsidRDefault="00932C84" w:rsidP="007C0EA6">
                <w:r>
                  <w:t>select</w:t>
                </w:r>
              </w:p>
            </w:tc>
          </w:sdtContent>
        </w:sdt>
      </w:tr>
      <w:tr w:rsidR="00595744" w:rsidTr="00932C84">
        <w:trPr>
          <w:trHeight w:val="419"/>
        </w:trPr>
        <w:tc>
          <w:tcPr>
            <w:tcW w:w="600" w:type="dxa"/>
            <w:vMerge/>
            <w:shd w:val="clear" w:color="auto" w:fill="E6E6E6"/>
            <w:vAlign w:val="center"/>
          </w:tcPr>
          <w:p w:rsidR="00595744" w:rsidRDefault="00595744" w:rsidP="00D07132">
            <w:pPr>
              <w:jc w:val="center"/>
            </w:pPr>
            <w:permStart w:id="201935736" w:edGrp="everyone" w:colFirst="1" w:colLast="1"/>
            <w:permEnd w:id="929519796"/>
          </w:p>
        </w:tc>
        <w:sdt>
          <w:sdtPr>
            <w:id w:val="-703100417"/>
            <w:placeholder>
              <w:docPart w:val="036E426DFA014A25A7547B958E1E8B7A"/>
            </w:placeholder>
            <w:showingPlcHdr/>
          </w:sdtPr>
          <w:sdtContent>
            <w:tc>
              <w:tcPr>
                <w:tcW w:w="9480" w:type="dxa"/>
                <w:gridSpan w:val="9"/>
                <w:shd w:val="clear" w:color="auto" w:fill="auto"/>
              </w:tcPr>
              <w:p w:rsidR="00595744" w:rsidRDefault="00AB54CC" w:rsidP="00AB54CC">
                <w:r>
                  <w:t xml:space="preserve">   </w:t>
                </w:r>
              </w:p>
            </w:tc>
          </w:sdtContent>
        </w:sdt>
      </w:tr>
      <w:tr w:rsidR="00AF752E" w:rsidTr="00AB54CC">
        <w:tc>
          <w:tcPr>
            <w:tcW w:w="600" w:type="dxa"/>
            <w:vMerge w:val="restart"/>
            <w:shd w:val="clear" w:color="auto" w:fill="E6E6E6"/>
            <w:vAlign w:val="center"/>
          </w:tcPr>
          <w:p w:rsidR="00AF752E" w:rsidRDefault="009F0879" w:rsidP="00D07132">
            <w:pPr>
              <w:jc w:val="center"/>
            </w:pPr>
            <w:permStart w:id="258609346" w:edGrp="everyone" w:colFirst="2" w:colLast="2"/>
            <w:permEnd w:id="201935736"/>
            <w:r>
              <w:t>5</w:t>
            </w:r>
          </w:p>
        </w:tc>
        <w:tc>
          <w:tcPr>
            <w:tcW w:w="8040" w:type="dxa"/>
            <w:gridSpan w:val="7"/>
            <w:tcBorders>
              <w:bottom w:val="nil"/>
            </w:tcBorders>
            <w:shd w:val="clear" w:color="auto" w:fill="E6E6E6"/>
          </w:tcPr>
          <w:p w:rsidR="00AF752E" w:rsidRDefault="009F0879" w:rsidP="009F0879">
            <w:r>
              <w:rPr>
                <w:b/>
              </w:rPr>
              <w:t>Can the decision wait until the person regains mental capacity?</w:t>
            </w:r>
          </w:p>
        </w:tc>
        <w:sdt>
          <w:sdtPr>
            <w:id w:val="-2095321450"/>
            <w:placeholder>
              <w:docPart w:val="B9C936FD805E4F0A94A5AFB7A681079C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1440" w:type="dxa"/>
                <w:gridSpan w:val="2"/>
                <w:tcBorders>
                  <w:bottom w:val="nil"/>
                </w:tcBorders>
              </w:tcPr>
              <w:p w:rsidR="00AF752E" w:rsidRDefault="00932C84" w:rsidP="007C0EA6">
                <w:r>
                  <w:t>select</w:t>
                </w:r>
              </w:p>
            </w:tc>
          </w:sdtContent>
        </w:sdt>
      </w:tr>
      <w:permEnd w:id="258609346"/>
      <w:tr w:rsidR="009F3CE0" w:rsidTr="00AB54CC">
        <w:tc>
          <w:tcPr>
            <w:tcW w:w="600" w:type="dxa"/>
            <w:vMerge/>
            <w:shd w:val="clear" w:color="auto" w:fill="E6E6E6"/>
            <w:vAlign w:val="center"/>
          </w:tcPr>
          <w:p w:rsidR="009F3CE0" w:rsidRDefault="009F3CE0" w:rsidP="00D07132">
            <w:pPr>
              <w:jc w:val="center"/>
            </w:pPr>
          </w:p>
        </w:tc>
        <w:tc>
          <w:tcPr>
            <w:tcW w:w="8040" w:type="dxa"/>
            <w:gridSpan w:val="7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9F3CE0" w:rsidRDefault="009F3CE0" w:rsidP="00E916ED">
            <w:r>
              <w:t xml:space="preserve">If yes and it is reasonable to wait then you must do so. If no, proceed to </w:t>
            </w:r>
            <w:r w:rsidR="00E916ED">
              <w:t>sections 6, 7, 8 and 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CE0" w:rsidRDefault="009F3CE0" w:rsidP="00B8606A"/>
        </w:tc>
      </w:tr>
      <w:tr w:rsidR="00AF752E" w:rsidTr="00932C84">
        <w:trPr>
          <w:trHeight w:val="423"/>
        </w:trPr>
        <w:tc>
          <w:tcPr>
            <w:tcW w:w="600" w:type="dxa"/>
            <w:vMerge/>
            <w:shd w:val="clear" w:color="auto" w:fill="E6E6E6"/>
            <w:vAlign w:val="center"/>
          </w:tcPr>
          <w:p w:rsidR="00AF752E" w:rsidRDefault="00AF752E" w:rsidP="00D07132">
            <w:pPr>
              <w:jc w:val="center"/>
            </w:pPr>
            <w:permStart w:id="1945852029" w:edGrp="everyone" w:colFirst="1" w:colLast="1"/>
          </w:p>
        </w:tc>
        <w:sdt>
          <w:sdtPr>
            <w:id w:val="850375496"/>
            <w:placeholder>
              <w:docPart w:val="EC9B4155D04F472E98EF438EF4685F4D"/>
            </w:placeholder>
            <w:showingPlcHdr/>
          </w:sdtPr>
          <w:sdtContent>
            <w:tc>
              <w:tcPr>
                <w:tcW w:w="9480" w:type="dxa"/>
                <w:gridSpan w:val="9"/>
                <w:tcBorders>
                  <w:bottom w:val="single" w:sz="4" w:space="0" w:color="auto"/>
                </w:tcBorders>
              </w:tcPr>
              <w:p w:rsidR="00AF752E" w:rsidRDefault="00AB54CC" w:rsidP="00AB54CC">
                <w:r>
                  <w:t xml:space="preserve">   </w:t>
                </w:r>
              </w:p>
            </w:tc>
          </w:sdtContent>
        </w:sdt>
      </w:tr>
      <w:permEnd w:id="1945852029"/>
      <w:tr w:rsidR="00A9485F" w:rsidTr="00AB54CC">
        <w:tc>
          <w:tcPr>
            <w:tcW w:w="600" w:type="dxa"/>
            <w:vMerge w:val="restart"/>
            <w:shd w:val="clear" w:color="auto" w:fill="E6E6E6"/>
            <w:vAlign w:val="center"/>
          </w:tcPr>
          <w:p w:rsidR="00A9485F" w:rsidRDefault="00A9485F" w:rsidP="00D07132">
            <w:pPr>
              <w:jc w:val="center"/>
            </w:pPr>
            <w:r>
              <w:t>6</w:t>
            </w:r>
          </w:p>
        </w:tc>
        <w:tc>
          <w:tcPr>
            <w:tcW w:w="9480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9485F" w:rsidRDefault="00A9485F" w:rsidP="006946C9">
            <w:r>
              <w:rPr>
                <w:b/>
              </w:rPr>
              <w:t>What practicable assistance has this person been given to participate in the decision making process?</w:t>
            </w:r>
          </w:p>
        </w:tc>
      </w:tr>
      <w:tr w:rsidR="00A9485F" w:rsidTr="00932C84">
        <w:trPr>
          <w:trHeight w:val="409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485F" w:rsidRDefault="00A9485F" w:rsidP="00D07132">
            <w:pPr>
              <w:jc w:val="center"/>
            </w:pPr>
            <w:permStart w:id="813725614" w:edGrp="everyone" w:colFirst="1" w:colLast="1"/>
          </w:p>
        </w:tc>
        <w:sdt>
          <w:sdtPr>
            <w:id w:val="1186785070"/>
            <w:placeholder>
              <w:docPart w:val="6C78FB2AC0BE44FCAF707D795E4CF022"/>
            </w:placeholder>
            <w:showingPlcHdr/>
          </w:sdtPr>
          <w:sdtContent>
            <w:tc>
              <w:tcPr>
                <w:tcW w:w="9480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</w:tcPr>
              <w:p w:rsidR="00A9485F" w:rsidRPr="00932C84" w:rsidRDefault="00AB54CC" w:rsidP="00AB54CC">
                <w:r w:rsidRPr="00932C84">
                  <w:t xml:space="preserve">   </w:t>
                </w:r>
              </w:p>
            </w:tc>
          </w:sdtContent>
        </w:sdt>
      </w:tr>
      <w:permEnd w:id="813725614"/>
      <w:tr w:rsidR="00E916ED" w:rsidTr="00932C84">
        <w:trPr>
          <w:trHeight w:val="415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E916ED" w:rsidRDefault="00E916ED" w:rsidP="00D07132">
            <w:pPr>
              <w:jc w:val="center"/>
            </w:pPr>
            <w:r>
              <w:t>7</w:t>
            </w:r>
          </w:p>
        </w:tc>
        <w:tc>
          <w:tcPr>
            <w:tcW w:w="948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932C84">
            <w:r w:rsidRPr="00234897">
              <w:rPr>
                <w:b/>
              </w:rPr>
              <w:t>People consulted as part of this decision-making process</w:t>
            </w:r>
          </w:p>
        </w:tc>
      </w:tr>
      <w:tr w:rsidR="00E916ED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E916ED" w:rsidRDefault="00E916ED" w:rsidP="00D07132">
            <w:pPr>
              <w:jc w:val="center"/>
            </w:pP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A9485F">
            <w:pPr>
              <w:jc w:val="center"/>
            </w:pPr>
            <w:r w:rsidRPr="00234897">
              <w:rPr>
                <w:b/>
              </w:rPr>
              <w:t>Name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932C84">
            <w:pPr>
              <w:jc w:val="center"/>
            </w:pPr>
            <w:r w:rsidRPr="00234897">
              <w:rPr>
                <w:b/>
              </w:rPr>
              <w:t xml:space="preserve">Relationship to </w:t>
            </w:r>
            <w:r w:rsidR="00932C84">
              <w:rPr>
                <w:b/>
              </w:rPr>
              <w:t>person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A9485F">
            <w:pPr>
              <w:jc w:val="center"/>
            </w:pPr>
            <w:r w:rsidRPr="00234897">
              <w:rPr>
                <w:b/>
              </w:rPr>
              <w:t>How consulted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A9485F">
            <w:pPr>
              <w:jc w:val="center"/>
            </w:pPr>
            <w:r w:rsidRPr="00234897">
              <w:rPr>
                <w:b/>
              </w:rPr>
              <w:t>Date</w:t>
            </w:r>
          </w:p>
        </w:tc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108164413" w:edGrp="everyone" w:colFirst="1" w:colLast="1"/>
            <w:permStart w:id="161615855" w:edGrp="everyone" w:colFirst="2" w:colLast="2"/>
            <w:permStart w:id="1391007613" w:edGrp="everyone" w:colFirst="3" w:colLast="3"/>
            <w:permStart w:id="1013320759" w:edGrp="everyone" w:colFirst="4" w:colLast="4"/>
          </w:p>
        </w:tc>
        <w:sdt>
          <w:sdtPr>
            <w:id w:val="1615404259"/>
            <w:placeholder>
              <w:docPart w:val="3B7DA6ADCC794721B8EBD4E315CCAB5F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 w:rsidP="00B8606A">
                <w:r w:rsidRPr="00932C84">
                  <w:t xml:space="preserve">   </w:t>
                </w:r>
              </w:p>
            </w:tc>
          </w:sdtContent>
        </w:sdt>
        <w:sdt>
          <w:sdtPr>
            <w:id w:val="-1556541258"/>
            <w:placeholder>
              <w:docPart w:val="8CB1BF6B075243D183AD11CC54F2CD37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371064257"/>
            <w:placeholder>
              <w:docPart w:val="1A8BAD218C604582B2765DEF391662DC"/>
            </w:placeholder>
            <w:showingPlcHdr/>
          </w:sdtPr>
          <w:sdtContent>
            <w:tc>
              <w:tcPr>
                <w:tcW w:w="3119" w:type="dxa"/>
                <w:gridSpan w:val="4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1528522841"/>
            <w:placeholder>
              <w:docPart w:val="901FCBB88B9B420482F54BB2E2B33CF5"/>
            </w:placeholder>
            <w:showingPlcHdr/>
          </w:sdtPr>
          <w:sdtContent>
            <w:tc>
              <w:tcPr>
                <w:tcW w:w="1378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51315668" w:edGrp="everyone" w:colFirst="1" w:colLast="1"/>
            <w:permStart w:id="1463179468" w:edGrp="everyone" w:colFirst="2" w:colLast="2"/>
            <w:permStart w:id="1096512938" w:edGrp="everyone" w:colFirst="3" w:colLast="3"/>
            <w:permStart w:id="1682836853" w:edGrp="everyone" w:colFirst="4" w:colLast="4"/>
            <w:permEnd w:id="1108164413"/>
            <w:permEnd w:id="161615855"/>
            <w:permEnd w:id="1391007613"/>
            <w:permEnd w:id="1013320759"/>
          </w:p>
        </w:tc>
        <w:sdt>
          <w:sdtPr>
            <w:id w:val="500470384"/>
            <w:placeholder>
              <w:docPart w:val="B1C6FB55398444A2B10A6824E8F56C8F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93931916"/>
            <w:placeholder>
              <w:docPart w:val="93F08E7DA3EE46A28E3553F2833FB639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618984638"/>
            <w:placeholder>
              <w:docPart w:val="60173684763147DCBB9F65273313265A"/>
            </w:placeholder>
            <w:showingPlcHdr/>
          </w:sdtPr>
          <w:sdtContent>
            <w:tc>
              <w:tcPr>
                <w:tcW w:w="3119" w:type="dxa"/>
                <w:gridSpan w:val="4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1319761673"/>
            <w:placeholder>
              <w:docPart w:val="C72B218C529B4FE5BAB1C75C91E60AA3"/>
            </w:placeholder>
            <w:showingPlcHdr/>
          </w:sdtPr>
          <w:sdtContent>
            <w:tc>
              <w:tcPr>
                <w:tcW w:w="1378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908153485" w:edGrp="everyone" w:colFirst="1" w:colLast="1"/>
            <w:permStart w:id="972971796" w:edGrp="everyone" w:colFirst="2" w:colLast="2"/>
            <w:permStart w:id="934376016" w:edGrp="everyone" w:colFirst="3" w:colLast="3"/>
            <w:permStart w:id="863587343" w:edGrp="everyone" w:colFirst="4" w:colLast="4"/>
            <w:permEnd w:id="51315668"/>
            <w:permEnd w:id="1463179468"/>
            <w:permEnd w:id="1096512938"/>
            <w:permEnd w:id="1682836853"/>
          </w:p>
        </w:tc>
        <w:sdt>
          <w:sdtPr>
            <w:id w:val="-581916736"/>
            <w:placeholder>
              <w:docPart w:val="144041922E4443C6A17428DC6446AC2B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153725590"/>
            <w:placeholder>
              <w:docPart w:val="A31BF0D89ECA4E0FA7982488951D0911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136558735"/>
            <w:placeholder>
              <w:docPart w:val="B2315C622885425F8D0A96EDE7D5B0DF"/>
            </w:placeholder>
            <w:showingPlcHdr/>
          </w:sdtPr>
          <w:sdtContent>
            <w:tc>
              <w:tcPr>
                <w:tcW w:w="3119" w:type="dxa"/>
                <w:gridSpan w:val="4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2039430528"/>
            <w:placeholder>
              <w:docPart w:val="36E1E6CE651F428AB04C79DCA404F093"/>
            </w:placeholder>
            <w:showingPlcHdr/>
          </w:sdtPr>
          <w:sdtContent>
            <w:tc>
              <w:tcPr>
                <w:tcW w:w="1378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505577383" w:edGrp="everyone" w:colFirst="1" w:colLast="1"/>
            <w:permStart w:id="799438193" w:edGrp="everyone" w:colFirst="2" w:colLast="2"/>
            <w:permStart w:id="362233399" w:edGrp="everyone" w:colFirst="3" w:colLast="3"/>
            <w:permStart w:id="2084141617" w:edGrp="everyone" w:colFirst="4" w:colLast="4"/>
            <w:permEnd w:id="1908153485"/>
            <w:permEnd w:id="972971796"/>
            <w:permEnd w:id="934376016"/>
            <w:permEnd w:id="863587343"/>
          </w:p>
        </w:tc>
        <w:sdt>
          <w:sdtPr>
            <w:id w:val="1185943780"/>
            <w:placeholder>
              <w:docPart w:val="2C395DBB12544CAE856A94808BD5E533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672484781"/>
            <w:placeholder>
              <w:docPart w:val="2020735621D14E749A4415CD07C7D7CF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1590658200"/>
            <w:placeholder>
              <w:docPart w:val="C68C2F9CEE7049FCA8F094CE8A28C183"/>
            </w:placeholder>
            <w:showingPlcHdr/>
          </w:sdtPr>
          <w:sdtContent>
            <w:tc>
              <w:tcPr>
                <w:tcW w:w="3119" w:type="dxa"/>
                <w:gridSpan w:val="4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602333160"/>
            <w:placeholder>
              <w:docPart w:val="2692D098A480476D92579D11A342E140"/>
            </w:placeholder>
            <w:showingPlcHdr/>
          </w:sdtPr>
          <w:sdtContent>
            <w:tc>
              <w:tcPr>
                <w:tcW w:w="1378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785403996" w:edGrp="everyone" w:colFirst="1" w:colLast="1"/>
            <w:permStart w:id="51408522" w:edGrp="everyone" w:colFirst="2" w:colLast="2"/>
            <w:permStart w:id="1000872609" w:edGrp="everyone" w:colFirst="3" w:colLast="3"/>
            <w:permStart w:id="420306023" w:edGrp="everyone" w:colFirst="4" w:colLast="4"/>
            <w:permEnd w:id="1505577383"/>
            <w:permEnd w:id="799438193"/>
            <w:permEnd w:id="362233399"/>
            <w:permEnd w:id="2084141617"/>
          </w:p>
        </w:tc>
        <w:sdt>
          <w:sdtPr>
            <w:id w:val="-561096551"/>
            <w:placeholder>
              <w:docPart w:val="FFB460584E6D48C9ACDC37BBC693F153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765607218"/>
            <w:placeholder>
              <w:docPart w:val="5B7F2AA7142B4086868ACFB2ECF35638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979880315"/>
            <w:placeholder>
              <w:docPart w:val="D0988E879AEA492C9EDD0A3BC6EA07B5"/>
            </w:placeholder>
            <w:showingPlcHdr/>
          </w:sdtPr>
          <w:sdtContent>
            <w:tc>
              <w:tcPr>
                <w:tcW w:w="3119" w:type="dxa"/>
                <w:gridSpan w:val="4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1649630962"/>
            <w:placeholder>
              <w:docPart w:val="146E67EF097C475D9B14F2ECEB8E4AA9"/>
            </w:placeholder>
            <w:showingPlcHdr/>
          </w:sdtPr>
          <w:sdtContent>
            <w:tc>
              <w:tcPr>
                <w:tcW w:w="1378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246641928" w:edGrp="everyone" w:colFirst="1" w:colLast="1"/>
            <w:permStart w:id="23604540" w:edGrp="everyone" w:colFirst="2" w:colLast="2"/>
            <w:permStart w:id="1975922016" w:edGrp="everyone" w:colFirst="3" w:colLast="3"/>
            <w:permStart w:id="727779512" w:edGrp="everyone" w:colFirst="4" w:colLast="4"/>
            <w:permEnd w:id="785403996"/>
            <w:permEnd w:id="51408522"/>
            <w:permEnd w:id="1000872609"/>
            <w:permEnd w:id="420306023"/>
          </w:p>
        </w:tc>
        <w:sdt>
          <w:sdtPr>
            <w:id w:val="533389577"/>
            <w:placeholder>
              <w:docPart w:val="4C9DADE01CBF461B99A56828806D167D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801585672"/>
            <w:placeholder>
              <w:docPart w:val="83203317539F4ECB881A529B2A5D52ED"/>
            </w:placeholder>
            <w:showingPlcHdr/>
          </w:sdtPr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795033604"/>
            <w:placeholder>
              <w:docPart w:val="84A142623EC84DD383233B72CE7677B9"/>
            </w:placeholder>
            <w:showingPlcHdr/>
          </w:sdtPr>
          <w:sdtContent>
            <w:tc>
              <w:tcPr>
                <w:tcW w:w="3119" w:type="dxa"/>
                <w:gridSpan w:val="4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580261351"/>
            <w:placeholder>
              <w:docPart w:val="64C9D18AEEC447EAB1E7C8A8DACB5DFF"/>
            </w:placeholder>
            <w:showingPlcHdr/>
          </w:sdtPr>
          <w:sdtContent>
            <w:tc>
              <w:tcPr>
                <w:tcW w:w="1378" w:type="dxa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permEnd w:id="246641928"/>
      <w:permEnd w:id="23604540"/>
      <w:permEnd w:id="1975922016"/>
      <w:permEnd w:id="727779512"/>
      <w:tr w:rsidR="00E916ED" w:rsidTr="00932C84">
        <w:trPr>
          <w:trHeight w:val="411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E916ED" w:rsidRDefault="00E916ED" w:rsidP="00D07132">
            <w:pPr>
              <w:jc w:val="center"/>
            </w:pPr>
            <w:r>
              <w:t>8</w:t>
            </w:r>
          </w:p>
        </w:tc>
        <w:tc>
          <w:tcPr>
            <w:tcW w:w="948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Pr="00E916ED" w:rsidRDefault="00E916ED" w:rsidP="00932C84">
            <w:pPr>
              <w:rPr>
                <w:b/>
              </w:rPr>
            </w:pPr>
            <w:r w:rsidRPr="00E916ED">
              <w:rPr>
                <w:b/>
              </w:rPr>
              <w:t>Any interested people who were not consulted</w:t>
            </w:r>
          </w:p>
        </w:tc>
      </w:tr>
      <w:tr w:rsidR="00E916ED" w:rsidTr="00932C84">
        <w:trPr>
          <w:trHeight w:val="418"/>
        </w:trPr>
        <w:tc>
          <w:tcPr>
            <w:tcW w:w="600" w:type="dxa"/>
            <w:vMerge/>
            <w:shd w:val="clear" w:color="auto" w:fill="E6E6E6"/>
            <w:vAlign w:val="center"/>
          </w:tcPr>
          <w:p w:rsidR="00E916ED" w:rsidRDefault="00E916ED" w:rsidP="00D07132">
            <w:pPr>
              <w:jc w:val="center"/>
            </w:pP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932C84">
            <w:pPr>
              <w:jc w:val="center"/>
            </w:pPr>
            <w:r w:rsidRPr="00B32C29">
              <w:rPr>
                <w:b/>
              </w:rPr>
              <w:t>Name</w:t>
            </w:r>
          </w:p>
        </w:tc>
        <w:tc>
          <w:tcPr>
            <w:tcW w:w="690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932C84">
            <w:pPr>
              <w:jc w:val="center"/>
            </w:pPr>
            <w:r w:rsidRPr="00B32C29">
              <w:rPr>
                <w:b/>
              </w:rPr>
              <w:t>Reason they were not consulted</w:t>
            </w:r>
          </w:p>
        </w:tc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187992516" w:edGrp="everyone" w:colFirst="1" w:colLast="1"/>
            <w:permStart w:id="289680179" w:edGrp="everyone" w:colFirst="2" w:colLast="2"/>
          </w:p>
        </w:tc>
        <w:sdt>
          <w:sdtPr>
            <w:id w:val="-18859306"/>
            <w:placeholder>
              <w:docPart w:val="4904760CFA094257AFAC5314F96FE3E0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448923434"/>
            <w:placeholder>
              <w:docPart w:val="FD85DC0FCDCA4456BE0636C9E5887B76"/>
            </w:placeholder>
            <w:showingPlcHdr/>
          </w:sdtPr>
          <w:sdtContent>
            <w:tc>
              <w:tcPr>
                <w:tcW w:w="6906" w:type="dxa"/>
                <w:gridSpan w:val="6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885537035" w:edGrp="everyone" w:colFirst="1" w:colLast="1"/>
            <w:permStart w:id="1250035283" w:edGrp="everyone" w:colFirst="2" w:colLast="2"/>
            <w:permEnd w:id="1187992516"/>
            <w:permEnd w:id="289680179"/>
          </w:p>
        </w:tc>
        <w:sdt>
          <w:sdtPr>
            <w:id w:val="974714604"/>
            <w:placeholder>
              <w:docPart w:val="C9FB77D2578E45858576A1AB929CBC0B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717577334"/>
            <w:placeholder>
              <w:docPart w:val="DB5E2746FE7F4D3DB39A607BB2164F84"/>
            </w:placeholder>
            <w:showingPlcHdr/>
          </w:sdtPr>
          <w:sdtContent>
            <w:tc>
              <w:tcPr>
                <w:tcW w:w="6906" w:type="dxa"/>
                <w:gridSpan w:val="6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960251875" w:edGrp="everyone" w:colFirst="1" w:colLast="1"/>
            <w:permStart w:id="119959395" w:edGrp="everyone" w:colFirst="2" w:colLast="2"/>
            <w:permEnd w:id="1885537035"/>
            <w:permEnd w:id="1250035283"/>
          </w:p>
        </w:tc>
        <w:sdt>
          <w:sdtPr>
            <w:id w:val="-2116346426"/>
            <w:placeholder>
              <w:docPart w:val="B19FCA45F61F490CABD42F96449E711A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-152997316"/>
            <w:placeholder>
              <w:docPart w:val="948CEBAAB51E42A8999E90BD54733DED"/>
            </w:placeholder>
            <w:showingPlcHdr/>
          </w:sdtPr>
          <w:sdtContent>
            <w:tc>
              <w:tcPr>
                <w:tcW w:w="6906" w:type="dxa"/>
                <w:gridSpan w:val="6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2073190165" w:edGrp="everyone" w:colFirst="1" w:colLast="1"/>
            <w:permStart w:id="1932596761" w:edGrp="everyone" w:colFirst="2" w:colLast="2"/>
            <w:permEnd w:id="1960251875"/>
            <w:permEnd w:id="119959395"/>
          </w:p>
        </w:tc>
        <w:sdt>
          <w:sdtPr>
            <w:id w:val="-1838985218"/>
            <w:placeholder>
              <w:docPart w:val="55704D74340B4FFC90AF598CE90CD2C2"/>
            </w:placeholder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  <w:sdt>
          <w:sdtPr>
            <w:id w:val="1615332773"/>
            <w:placeholder>
              <w:docPart w:val="CA31B9217B5E49F895C7F603258533C7"/>
            </w:placeholder>
            <w:showingPlcHdr/>
          </w:sdtPr>
          <w:sdtContent>
            <w:tc>
              <w:tcPr>
                <w:tcW w:w="6906" w:type="dxa"/>
                <w:gridSpan w:val="6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permEnd w:id="2073190165"/>
      <w:permEnd w:id="1932596761"/>
      <w:tr w:rsidR="00E916ED" w:rsidTr="00932C84">
        <w:trPr>
          <w:trHeight w:val="397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E916ED" w:rsidRDefault="00E916ED" w:rsidP="00D07132">
            <w:pPr>
              <w:jc w:val="center"/>
            </w:pPr>
            <w:r>
              <w:t>9</w:t>
            </w:r>
          </w:p>
        </w:tc>
        <w:tc>
          <w:tcPr>
            <w:tcW w:w="948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Pr="00932C84" w:rsidRDefault="00E916ED" w:rsidP="00932C84">
            <w:pPr>
              <w:rPr>
                <w:b/>
                <w:sz w:val="28"/>
                <w:szCs w:val="28"/>
              </w:rPr>
            </w:pPr>
            <w:r w:rsidRPr="00932C84">
              <w:rPr>
                <w:b/>
                <w:sz w:val="28"/>
                <w:szCs w:val="28"/>
              </w:rPr>
              <w:t>Options considered</w:t>
            </w:r>
          </w:p>
        </w:tc>
      </w:tr>
      <w:tr w:rsidR="00E916ED" w:rsidTr="00932C84">
        <w:trPr>
          <w:trHeight w:val="416"/>
        </w:trPr>
        <w:tc>
          <w:tcPr>
            <w:tcW w:w="600" w:type="dxa"/>
            <w:vMerge/>
            <w:shd w:val="clear" w:color="auto" w:fill="E6E6E6"/>
            <w:vAlign w:val="center"/>
          </w:tcPr>
          <w:p w:rsidR="00E916ED" w:rsidRDefault="00E916ED" w:rsidP="00D07132">
            <w:pPr>
              <w:jc w:val="center"/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Pr="00E916ED" w:rsidRDefault="00E916ED" w:rsidP="00932C84">
            <w:pPr>
              <w:jc w:val="center"/>
              <w:rPr>
                <w:b/>
              </w:rPr>
            </w:pPr>
            <w:r w:rsidRPr="00E916ED">
              <w:rPr>
                <w:b/>
              </w:rPr>
              <w:t>Option</w:t>
            </w:r>
            <w:r w:rsidRPr="00E916ED">
              <w:rPr>
                <w:b/>
              </w:rPr>
              <w:t>s</w:t>
            </w:r>
          </w:p>
        </w:tc>
        <w:tc>
          <w:tcPr>
            <w:tcW w:w="719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Pr="00E916ED" w:rsidRDefault="00932C84" w:rsidP="00932C8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E916ED" w:rsidRPr="00E916ED">
              <w:rPr>
                <w:b/>
              </w:rPr>
              <w:t>escribe</w:t>
            </w:r>
          </w:p>
        </w:tc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887396776" w:edGrp="everyone" w:colFirst="2" w:colLast="2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932C84" w:rsidRPr="00E916ED" w:rsidRDefault="00932C84" w:rsidP="00932C84">
            <w:pPr>
              <w:jc w:val="center"/>
              <w:rPr>
                <w:b/>
              </w:rPr>
            </w:pPr>
            <w:r w:rsidRPr="00E916ED">
              <w:rPr>
                <w:b/>
              </w:rPr>
              <w:t>Option 1</w:t>
            </w:r>
          </w:p>
        </w:tc>
        <w:sdt>
          <w:sdtPr>
            <w:id w:val="-571821542"/>
            <w:placeholder>
              <w:docPart w:val="20264708328544EBBCB285D89394CA5C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413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882614747" w:edGrp="everyone" w:colFirst="2" w:colLast="2"/>
            <w:permEnd w:id="1887396776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P’s views</w:t>
            </w:r>
          </w:p>
        </w:tc>
        <w:sdt>
          <w:sdtPr>
            <w:id w:val="867870412"/>
            <w:placeholder>
              <w:docPart w:val="E87DF7E3FEFC4751AEC7F537F9F3083C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416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747843631" w:edGrp="everyone" w:colFirst="2" w:colLast="2"/>
            <w:permEnd w:id="1882614747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Others’ views</w:t>
            </w:r>
          </w:p>
        </w:tc>
        <w:sdt>
          <w:sdtPr>
            <w:id w:val="143330402"/>
            <w:placeholder>
              <w:docPart w:val="9C949AAB158348D491B658C8C4CA120A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261450025" w:edGrp="everyone" w:colFirst="2" w:colLast="2"/>
            <w:permEnd w:id="747843631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Decision maker’s opinion about main advantages or disadvantages to P</w:t>
            </w:r>
          </w:p>
        </w:tc>
        <w:sdt>
          <w:sdtPr>
            <w:id w:val="1265419317"/>
            <w:placeholder>
              <w:docPart w:val="9A7527E682C6499F847506F23C82BFC2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842944007" w:edGrp="everyone" w:colFirst="2" w:colLast="2"/>
            <w:permEnd w:id="261450025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Preferred or rejected</w:t>
            </w:r>
            <w:r>
              <w:t xml:space="preserve"> and reasons</w:t>
            </w:r>
            <w:r>
              <w:t>?</w:t>
            </w:r>
          </w:p>
        </w:tc>
        <w:sdt>
          <w:sdtPr>
            <w:id w:val="-1423488563"/>
            <w:placeholder>
              <w:docPart w:val="B3B41ABB3CD848F1BF776370203E1ECA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002460026" w:edGrp="everyone" w:colFirst="2" w:colLast="2"/>
            <w:permEnd w:id="842944007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932C84" w:rsidRPr="00E916ED" w:rsidRDefault="00932C84" w:rsidP="00932C84">
            <w:pPr>
              <w:jc w:val="center"/>
              <w:rPr>
                <w:b/>
              </w:rPr>
            </w:pPr>
            <w:r w:rsidRPr="00E916ED">
              <w:rPr>
                <w:b/>
              </w:rPr>
              <w:t xml:space="preserve">Option </w:t>
            </w:r>
            <w:r w:rsidRPr="00E916ED">
              <w:rPr>
                <w:b/>
              </w:rPr>
              <w:t>2</w:t>
            </w:r>
          </w:p>
        </w:tc>
        <w:sdt>
          <w:sdtPr>
            <w:id w:val="-1685426043"/>
            <w:placeholder>
              <w:docPart w:val="A4981B6A54144082B4A9224237EC3376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453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899184335" w:edGrp="everyone" w:colFirst="2" w:colLast="2"/>
            <w:permEnd w:id="1002460026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P’s views</w:t>
            </w:r>
          </w:p>
        </w:tc>
        <w:sdt>
          <w:sdtPr>
            <w:id w:val="181396927"/>
            <w:placeholder>
              <w:docPart w:val="2D9ED0BF83CD4AFAAD4FDDB67D9CDDC9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428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1440444515" w:edGrp="everyone" w:colFirst="2" w:colLast="2"/>
            <w:permEnd w:id="899184335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Others’ views</w:t>
            </w:r>
          </w:p>
        </w:tc>
        <w:sdt>
          <w:sdtPr>
            <w:id w:val="-1781950524"/>
            <w:placeholder>
              <w:docPart w:val="9FDD885E15CB4D91A1EC4B8BA2DD4C18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767845246" w:edGrp="everyone" w:colFirst="2" w:colLast="2"/>
            <w:permEnd w:id="1440444515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Decision maker’s opinion about main advantages or disadvantages to P</w:t>
            </w:r>
          </w:p>
        </w:tc>
        <w:sdt>
          <w:sdtPr>
            <w:id w:val="831106338"/>
            <w:placeholder>
              <w:docPart w:val="084DFA6F541E416BA4BD6CC732CB90A6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479622299" w:edGrp="everyone" w:colFirst="2" w:colLast="2"/>
            <w:permEnd w:id="767845246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Preferred or rejected</w:t>
            </w:r>
            <w:r>
              <w:t xml:space="preserve"> and reasons</w:t>
            </w:r>
            <w:r>
              <w:t>?</w:t>
            </w:r>
          </w:p>
        </w:tc>
        <w:sdt>
          <w:sdtPr>
            <w:id w:val="-57636259"/>
            <w:placeholder>
              <w:docPart w:val="82608945AA764147BBD4B557FEEE61E7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545807980" w:edGrp="everyone" w:colFirst="2" w:colLast="2"/>
            <w:permEnd w:id="479622299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932C84" w:rsidRPr="00E916ED" w:rsidRDefault="00932C84" w:rsidP="00932C84">
            <w:pPr>
              <w:jc w:val="center"/>
              <w:rPr>
                <w:b/>
              </w:rPr>
            </w:pPr>
            <w:r w:rsidRPr="00E916ED">
              <w:rPr>
                <w:b/>
              </w:rPr>
              <w:t xml:space="preserve">Option </w:t>
            </w:r>
            <w:r w:rsidRPr="00E916ED">
              <w:rPr>
                <w:b/>
              </w:rPr>
              <w:t>3</w:t>
            </w:r>
          </w:p>
        </w:tc>
        <w:sdt>
          <w:sdtPr>
            <w:id w:val="-1675496045"/>
            <w:placeholder>
              <w:docPart w:val="6A5476DECC1A4DF7A4B04D88BF7F6F8A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46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761874214" w:edGrp="everyone" w:colFirst="2" w:colLast="2"/>
            <w:permEnd w:id="545807980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P’s views</w:t>
            </w:r>
          </w:p>
        </w:tc>
        <w:sdt>
          <w:sdtPr>
            <w:id w:val="1282384617"/>
            <w:placeholder>
              <w:docPart w:val="589F13F4FD7A4551B38ED423DD530DB3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428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921967251" w:edGrp="everyone" w:colFirst="2" w:colLast="2"/>
            <w:permEnd w:id="761874214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Others’ views</w:t>
            </w:r>
          </w:p>
        </w:tc>
        <w:sdt>
          <w:sdtPr>
            <w:id w:val="-897893620"/>
            <w:placeholder>
              <w:docPart w:val="4519C867FC1747538E656B17E6AA30D6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658444686" w:edGrp="everyone" w:colFirst="2" w:colLast="2"/>
            <w:permEnd w:id="921967251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Decision maker’s opinion about main advantages or disadvantages to P</w:t>
            </w:r>
          </w:p>
        </w:tc>
        <w:sdt>
          <w:sdtPr>
            <w:id w:val="-569272866"/>
            <w:placeholder>
              <w:docPart w:val="30EFEDCF1FBD42CFB58F0BDCC97AA9FB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tr w:rsidR="00932C84" w:rsidTr="00932C84">
        <w:trPr>
          <w:trHeight w:val="235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Default="00932C84" w:rsidP="00D07132">
            <w:pPr>
              <w:jc w:val="center"/>
            </w:pPr>
            <w:permStart w:id="722233668" w:edGrp="everyone" w:colFirst="2" w:colLast="2"/>
            <w:permEnd w:id="658444686"/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C84" w:rsidRPr="00234897" w:rsidRDefault="00932C84" w:rsidP="00932C84">
            <w:pPr>
              <w:rPr>
                <w:b/>
              </w:rPr>
            </w:pPr>
            <w:r>
              <w:t>Preferred or rejected</w:t>
            </w:r>
            <w:r>
              <w:t xml:space="preserve"> and reasons</w:t>
            </w:r>
            <w:r>
              <w:t>?</w:t>
            </w:r>
          </w:p>
        </w:tc>
        <w:sdt>
          <w:sdtPr>
            <w:id w:val="-811252564"/>
            <w:placeholder>
              <w:docPart w:val="52CA4F15823440ED83D53EDE7FD4C142"/>
            </w:placeholder>
            <w:showingPlcHdr/>
          </w:sdtPr>
          <w:sdtContent>
            <w:tc>
              <w:tcPr>
                <w:tcW w:w="7190" w:type="dxa"/>
                <w:gridSpan w:val="7"/>
                <w:tcBorders>
                  <w:bottom w:val="single" w:sz="4" w:space="0" w:color="auto"/>
                </w:tcBorders>
              </w:tcPr>
              <w:p w:rsidR="00932C84" w:rsidRPr="00932C84" w:rsidRDefault="00932C84">
                <w:r w:rsidRPr="00932C84">
                  <w:t xml:space="preserve">   </w:t>
                </w:r>
              </w:p>
            </w:tc>
          </w:sdtContent>
        </w:sdt>
      </w:tr>
      <w:permEnd w:id="722233668"/>
      <w:tr w:rsidR="00553935" w:rsidTr="00AB54CC">
        <w:tc>
          <w:tcPr>
            <w:tcW w:w="1008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B0D68" w:rsidRDefault="004B0D68" w:rsidP="00B8606A"/>
        </w:tc>
      </w:tr>
      <w:tr w:rsidR="00AF752E" w:rsidRPr="00AB54CC" w:rsidTr="00932C84">
        <w:trPr>
          <w:trHeight w:val="546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F752E" w:rsidRPr="00AB54CC" w:rsidRDefault="009F0879" w:rsidP="00932C84">
            <w:pPr>
              <w:rPr>
                <w:b/>
                <w:sz w:val="32"/>
                <w:szCs w:val="32"/>
              </w:rPr>
            </w:pPr>
            <w:r w:rsidRPr="00AB54CC">
              <w:rPr>
                <w:b/>
                <w:sz w:val="32"/>
                <w:szCs w:val="32"/>
              </w:rPr>
              <w:t>Conclusion</w:t>
            </w:r>
          </w:p>
        </w:tc>
      </w:tr>
      <w:tr w:rsidR="009F0879" w:rsidTr="00AB54CC"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9F0879" w:rsidRDefault="009F0879" w:rsidP="004B0D68">
            <w:pPr>
              <w:rPr>
                <w:b/>
              </w:rPr>
            </w:pPr>
            <w:r>
              <w:rPr>
                <w:b/>
              </w:rPr>
              <w:t>Decisi</w:t>
            </w:r>
            <w:r w:rsidR="004B0D68">
              <w:rPr>
                <w:b/>
              </w:rPr>
              <w:t>on-maker’s statement</w:t>
            </w:r>
          </w:p>
          <w:p w:rsidR="004B0D68" w:rsidRDefault="004B0D68" w:rsidP="00932C84">
            <w:pPr>
              <w:rPr>
                <w:b/>
              </w:rPr>
            </w:pPr>
            <w:r>
              <w:rPr>
                <w:b/>
              </w:rPr>
              <w:t>In reaching the following decision about</w:t>
            </w:r>
            <w:r w:rsidR="00932C8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87687432"/>
                <w:placeholder>
                  <w:docPart w:val="DefaultPlaceholder_1082065158"/>
                </w:placeholder>
              </w:sdtPr>
              <w:sdtContent>
                <w:permStart w:id="84881951" w:edGrp="everyone"/>
                <w:r w:rsidR="00932C84">
                  <w:rPr>
                    <w:b/>
                  </w:rPr>
                  <w:t xml:space="preserve">insert name </w:t>
                </w:r>
                <w:permEnd w:id="84881951"/>
              </w:sdtContent>
            </w:sdt>
            <w:r w:rsidR="00932C84">
              <w:rPr>
                <w:b/>
              </w:rPr>
              <w:t>Best I</w:t>
            </w:r>
            <w:r>
              <w:rPr>
                <w:b/>
              </w:rPr>
              <w:t>nterests I have consulted all those interested in his/her welfare and taken account of all relevant factors in accordance with Section 5 of the Mental Capacity Act 2005 and its Code of Practice.</w:t>
            </w:r>
            <w:r w:rsidR="006946C9">
              <w:rPr>
                <w:b/>
              </w:rPr>
              <w:t xml:space="preserve"> I believe there is consensus about this decision among all of those involved.</w:t>
            </w:r>
          </w:p>
        </w:tc>
      </w:tr>
      <w:tr w:rsidR="00553935" w:rsidRPr="00932C84" w:rsidTr="00932C84">
        <w:trPr>
          <w:trHeight w:val="467"/>
        </w:trPr>
        <w:tc>
          <w:tcPr>
            <w:tcW w:w="10080" w:type="dxa"/>
            <w:gridSpan w:val="10"/>
            <w:shd w:val="clear" w:color="auto" w:fill="CCC0D9"/>
            <w:vAlign w:val="center"/>
          </w:tcPr>
          <w:p w:rsidR="009F0879" w:rsidRPr="00932C84" w:rsidRDefault="004B0D68" w:rsidP="00932C84">
            <w:pPr>
              <w:rPr>
                <w:sz w:val="32"/>
                <w:szCs w:val="32"/>
              </w:rPr>
            </w:pPr>
            <w:r w:rsidRPr="00932C84">
              <w:rPr>
                <w:b/>
                <w:sz w:val="32"/>
                <w:szCs w:val="32"/>
              </w:rPr>
              <w:t>The decision made</w:t>
            </w:r>
          </w:p>
        </w:tc>
      </w:tr>
      <w:tr w:rsidR="00553935" w:rsidTr="00932C84">
        <w:trPr>
          <w:trHeight w:val="383"/>
        </w:trPr>
        <w:permStart w:id="1436632597" w:edGrp="everyone" w:colFirst="0" w:colLast="0" w:displacedByCustomXml="next"/>
        <w:sdt>
          <w:sdtPr>
            <w:id w:val="-1440675961"/>
            <w:placeholder>
              <w:docPart w:val="74102956D71E4E1E9E144A3A70AB70B0"/>
            </w:placeholder>
            <w:showingPlcHdr/>
          </w:sdtPr>
          <w:sdtContent>
            <w:tc>
              <w:tcPr>
                <w:tcW w:w="10080" w:type="dxa"/>
                <w:gridSpan w:val="10"/>
                <w:tcBorders>
                  <w:bottom w:val="single" w:sz="4" w:space="0" w:color="auto"/>
                </w:tcBorders>
              </w:tcPr>
              <w:p w:rsidR="00553935" w:rsidRPr="00932C84" w:rsidRDefault="00932C84" w:rsidP="00B8606A">
                <w:r w:rsidRPr="00932C84">
                  <w:t xml:space="preserve">   </w:t>
                </w:r>
              </w:p>
            </w:tc>
          </w:sdtContent>
        </w:sdt>
      </w:tr>
      <w:tr w:rsidR="00E916ED" w:rsidTr="00932C84">
        <w:trPr>
          <w:trHeight w:val="555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932C84">
            <w:permStart w:id="1746411604" w:edGrp="everyone" w:colFirst="1" w:colLast="1"/>
            <w:permStart w:id="62349351" w:edGrp="everyone" w:colFirst="3" w:colLast="3"/>
            <w:permEnd w:id="1436632597"/>
            <w:r>
              <w:t>Signature</w:t>
            </w:r>
          </w:p>
        </w:tc>
        <w:sdt>
          <w:sdtPr>
            <w:id w:val="1372650431"/>
            <w:placeholder>
              <w:docPart w:val="046D5CD28BF743168A0A5FBD0ECFA422"/>
            </w:placeholder>
            <w:showingPlcHdr/>
          </w:sdtPr>
          <w:sdtContent>
            <w:tc>
              <w:tcPr>
                <w:tcW w:w="482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E916ED" w:rsidRPr="00932C84" w:rsidRDefault="00932C84" w:rsidP="00932C84">
                <w:r w:rsidRPr="00932C84">
                  <w:t xml:space="preserve">   </w:t>
                </w:r>
              </w:p>
            </w:tc>
          </w:sdtContent>
        </w:sdt>
        <w:tc>
          <w:tcPr>
            <w:tcW w:w="1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16ED" w:rsidRDefault="00E916ED" w:rsidP="00932C84">
            <w:r>
              <w:t>Date</w:t>
            </w:r>
          </w:p>
        </w:tc>
        <w:sdt>
          <w:sdtPr>
            <w:id w:val="1302116008"/>
            <w:placeholder>
              <w:docPart w:val="BF59E34D739C4593B83A57C0C527E16A"/>
            </w:placeholder>
            <w:showingPlcHdr/>
          </w:sdtPr>
          <w:sdtContent>
            <w:tc>
              <w:tcPr>
                <w:tcW w:w="252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916ED" w:rsidRPr="00932C84" w:rsidRDefault="00932C84" w:rsidP="00932C84">
                <w:r w:rsidRPr="00932C84">
                  <w:t xml:space="preserve">   </w:t>
                </w:r>
              </w:p>
            </w:tc>
          </w:sdtContent>
        </w:sdt>
      </w:tr>
      <w:permEnd w:id="1746411604"/>
      <w:permEnd w:id="62349351"/>
      <w:tr w:rsidR="00553935" w:rsidTr="00067262">
        <w:tc>
          <w:tcPr>
            <w:tcW w:w="1008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53935" w:rsidRDefault="00553935" w:rsidP="00B8606A"/>
        </w:tc>
      </w:tr>
      <w:tr w:rsidR="00553935" w:rsidTr="00932C84">
        <w:trPr>
          <w:trHeight w:val="429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AF752E" w:rsidRDefault="00AF752E" w:rsidP="00932C84">
            <w:pPr>
              <w:jc w:val="center"/>
            </w:pPr>
            <w:r>
              <w:rPr>
                <w:b/>
              </w:rPr>
              <w:t xml:space="preserve">This form should be stored in the person’s electronic </w:t>
            </w:r>
            <w:r w:rsidR="00843833">
              <w:rPr>
                <w:b/>
              </w:rPr>
              <w:t xml:space="preserve">social care </w:t>
            </w:r>
            <w:r>
              <w:rPr>
                <w:b/>
              </w:rPr>
              <w:t>records</w:t>
            </w:r>
          </w:p>
        </w:tc>
      </w:tr>
      <w:tr w:rsidR="00553935" w:rsidTr="00595744">
        <w:tc>
          <w:tcPr>
            <w:tcW w:w="10080" w:type="dxa"/>
            <w:gridSpan w:val="10"/>
            <w:tcBorders>
              <w:left w:val="nil"/>
              <w:bottom w:val="nil"/>
              <w:right w:val="nil"/>
            </w:tcBorders>
          </w:tcPr>
          <w:p w:rsidR="00553935" w:rsidRDefault="00553935" w:rsidP="00B8606A"/>
        </w:tc>
      </w:tr>
    </w:tbl>
    <w:p w:rsidR="00B8606A" w:rsidRDefault="00B8606A" w:rsidP="00B8606A"/>
    <w:p w:rsidR="00B8606A" w:rsidRPr="00B8606A" w:rsidRDefault="00B8606A" w:rsidP="00B8606A"/>
    <w:sectPr w:rsidR="00B8606A" w:rsidRPr="00B8606A" w:rsidSect="00F6403B">
      <w:footerReference w:type="default" r:id="rId11"/>
      <w:pgSz w:w="11906" w:h="16838"/>
      <w:pgMar w:top="851" w:right="86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0B" w:rsidRDefault="0097490B">
      <w:r>
        <w:separator/>
      </w:r>
    </w:p>
  </w:endnote>
  <w:endnote w:type="continuationSeparator" w:id="0">
    <w:p w:rsidR="0097490B" w:rsidRDefault="0097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2" w:rsidRPr="00067262" w:rsidRDefault="00800192" w:rsidP="00067262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January</w:t>
    </w:r>
    <w:r w:rsidR="0069278A">
      <w:rPr>
        <w:sz w:val="22"/>
        <w:szCs w:val="22"/>
      </w:rPr>
      <w:t xml:space="preserve"> 2017 </w:t>
    </w:r>
    <w:r w:rsidR="00067262" w:rsidRPr="00067262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0B" w:rsidRDefault="0097490B">
      <w:r>
        <w:separator/>
      </w:r>
    </w:p>
  </w:footnote>
  <w:footnote w:type="continuationSeparator" w:id="0">
    <w:p w:rsidR="0097490B" w:rsidRDefault="0097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762"/>
    <w:multiLevelType w:val="hybridMultilevel"/>
    <w:tmpl w:val="D286118E"/>
    <w:lvl w:ilvl="0" w:tplc="E64469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53C66"/>
    <w:multiLevelType w:val="hybridMultilevel"/>
    <w:tmpl w:val="9BC45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0C7B"/>
    <w:multiLevelType w:val="multilevel"/>
    <w:tmpl w:val="16C0435E"/>
    <w:name w:val="Legal Numbering"/>
    <w:lvl w:ilvl="0">
      <w:start w:val="1"/>
      <w:numFmt w:val="decimal"/>
      <w:lvlRestart w:val="0"/>
      <w:pStyle w:val="LegalNum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9B66C31"/>
    <w:multiLevelType w:val="hybridMultilevel"/>
    <w:tmpl w:val="90544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CC3BDA"/>
    <w:multiLevelType w:val="hybridMultilevel"/>
    <w:tmpl w:val="73EEE6C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0B"/>
    <w:rsid w:val="00004F46"/>
    <w:rsid w:val="00013C2B"/>
    <w:rsid w:val="00025FDE"/>
    <w:rsid w:val="00031118"/>
    <w:rsid w:val="0003350B"/>
    <w:rsid w:val="000341EE"/>
    <w:rsid w:val="00067262"/>
    <w:rsid w:val="00067FC6"/>
    <w:rsid w:val="00071123"/>
    <w:rsid w:val="000714BF"/>
    <w:rsid w:val="00071510"/>
    <w:rsid w:val="00086DE6"/>
    <w:rsid w:val="00097377"/>
    <w:rsid w:val="000A2208"/>
    <w:rsid w:val="000A2DF4"/>
    <w:rsid w:val="000B6263"/>
    <w:rsid w:val="000D1F66"/>
    <w:rsid w:val="00111041"/>
    <w:rsid w:val="00114162"/>
    <w:rsid w:val="001156DD"/>
    <w:rsid w:val="00123A24"/>
    <w:rsid w:val="001359B5"/>
    <w:rsid w:val="00144D73"/>
    <w:rsid w:val="0015511D"/>
    <w:rsid w:val="0016627A"/>
    <w:rsid w:val="001A1978"/>
    <w:rsid w:val="001A7103"/>
    <w:rsid w:val="001B5974"/>
    <w:rsid w:val="001C7180"/>
    <w:rsid w:val="001C79BE"/>
    <w:rsid w:val="001E6EDC"/>
    <w:rsid w:val="001E6F23"/>
    <w:rsid w:val="002233C4"/>
    <w:rsid w:val="00224952"/>
    <w:rsid w:val="00231C1F"/>
    <w:rsid w:val="00234897"/>
    <w:rsid w:val="00244952"/>
    <w:rsid w:val="00252F1E"/>
    <w:rsid w:val="00267F32"/>
    <w:rsid w:val="002763FE"/>
    <w:rsid w:val="00280F57"/>
    <w:rsid w:val="00284EB0"/>
    <w:rsid w:val="002931D8"/>
    <w:rsid w:val="002948D6"/>
    <w:rsid w:val="002B0A18"/>
    <w:rsid w:val="002E0944"/>
    <w:rsid w:val="00303169"/>
    <w:rsid w:val="003039E1"/>
    <w:rsid w:val="00341AEA"/>
    <w:rsid w:val="00342E9B"/>
    <w:rsid w:val="00344B75"/>
    <w:rsid w:val="003624FD"/>
    <w:rsid w:val="0036412A"/>
    <w:rsid w:val="003826E0"/>
    <w:rsid w:val="00393D69"/>
    <w:rsid w:val="0039667D"/>
    <w:rsid w:val="0039694E"/>
    <w:rsid w:val="003B085F"/>
    <w:rsid w:val="003B7F65"/>
    <w:rsid w:val="003C1C88"/>
    <w:rsid w:val="003C47B5"/>
    <w:rsid w:val="00406C98"/>
    <w:rsid w:val="0040747A"/>
    <w:rsid w:val="004136F3"/>
    <w:rsid w:val="0043657A"/>
    <w:rsid w:val="00436BCB"/>
    <w:rsid w:val="00443E45"/>
    <w:rsid w:val="0044701A"/>
    <w:rsid w:val="004613D8"/>
    <w:rsid w:val="004615E4"/>
    <w:rsid w:val="00466A58"/>
    <w:rsid w:val="00470FDB"/>
    <w:rsid w:val="00487009"/>
    <w:rsid w:val="004944CD"/>
    <w:rsid w:val="004B07F4"/>
    <w:rsid w:val="004B0D68"/>
    <w:rsid w:val="004D13FA"/>
    <w:rsid w:val="004D28D5"/>
    <w:rsid w:val="004D3601"/>
    <w:rsid w:val="004D406E"/>
    <w:rsid w:val="004D4405"/>
    <w:rsid w:val="004D6B9D"/>
    <w:rsid w:val="004E745B"/>
    <w:rsid w:val="004F3F05"/>
    <w:rsid w:val="004F6104"/>
    <w:rsid w:val="004F7418"/>
    <w:rsid w:val="005017FC"/>
    <w:rsid w:val="00505567"/>
    <w:rsid w:val="00511DE1"/>
    <w:rsid w:val="00520CA0"/>
    <w:rsid w:val="005219B4"/>
    <w:rsid w:val="00544CB6"/>
    <w:rsid w:val="00551B7D"/>
    <w:rsid w:val="00553935"/>
    <w:rsid w:val="00561859"/>
    <w:rsid w:val="005811A1"/>
    <w:rsid w:val="00595744"/>
    <w:rsid w:val="005A1212"/>
    <w:rsid w:val="005B4877"/>
    <w:rsid w:val="005C1A2D"/>
    <w:rsid w:val="005C742C"/>
    <w:rsid w:val="005C7B1D"/>
    <w:rsid w:val="005D09D2"/>
    <w:rsid w:val="005F24F4"/>
    <w:rsid w:val="005F3157"/>
    <w:rsid w:val="006016F4"/>
    <w:rsid w:val="00604A14"/>
    <w:rsid w:val="006226CC"/>
    <w:rsid w:val="00653443"/>
    <w:rsid w:val="00662B16"/>
    <w:rsid w:val="006646CF"/>
    <w:rsid w:val="00691E82"/>
    <w:rsid w:val="006921A8"/>
    <w:rsid w:val="0069278A"/>
    <w:rsid w:val="006946C9"/>
    <w:rsid w:val="006A1CD1"/>
    <w:rsid w:val="006A3737"/>
    <w:rsid w:val="006A5ABA"/>
    <w:rsid w:val="006D111B"/>
    <w:rsid w:val="006E0DA3"/>
    <w:rsid w:val="006F07EB"/>
    <w:rsid w:val="006F148F"/>
    <w:rsid w:val="00702CA2"/>
    <w:rsid w:val="00712329"/>
    <w:rsid w:val="0071759C"/>
    <w:rsid w:val="00737A79"/>
    <w:rsid w:val="00743BB1"/>
    <w:rsid w:val="007442E0"/>
    <w:rsid w:val="0074722D"/>
    <w:rsid w:val="007827F5"/>
    <w:rsid w:val="007858FF"/>
    <w:rsid w:val="007A0075"/>
    <w:rsid w:val="007C0EA6"/>
    <w:rsid w:val="007C66D1"/>
    <w:rsid w:val="007E1FE1"/>
    <w:rsid w:val="007E1FF8"/>
    <w:rsid w:val="007E2DED"/>
    <w:rsid w:val="007F576E"/>
    <w:rsid w:val="007F7846"/>
    <w:rsid w:val="00800192"/>
    <w:rsid w:val="00800326"/>
    <w:rsid w:val="00812ADD"/>
    <w:rsid w:val="00812B91"/>
    <w:rsid w:val="008144CB"/>
    <w:rsid w:val="0082021D"/>
    <w:rsid w:val="00830002"/>
    <w:rsid w:val="0083075C"/>
    <w:rsid w:val="00837E48"/>
    <w:rsid w:val="00843833"/>
    <w:rsid w:val="00851A05"/>
    <w:rsid w:val="008531C7"/>
    <w:rsid w:val="00865FC7"/>
    <w:rsid w:val="008671E6"/>
    <w:rsid w:val="00874C84"/>
    <w:rsid w:val="008A6979"/>
    <w:rsid w:val="008B0007"/>
    <w:rsid w:val="008B3DBF"/>
    <w:rsid w:val="008B42DF"/>
    <w:rsid w:val="008C29F7"/>
    <w:rsid w:val="008C2B88"/>
    <w:rsid w:val="008C5C47"/>
    <w:rsid w:val="00900341"/>
    <w:rsid w:val="009024DC"/>
    <w:rsid w:val="00910DC9"/>
    <w:rsid w:val="00914D09"/>
    <w:rsid w:val="0092566E"/>
    <w:rsid w:val="00932B52"/>
    <w:rsid w:val="00932C84"/>
    <w:rsid w:val="00962018"/>
    <w:rsid w:val="00962A65"/>
    <w:rsid w:val="00970ED7"/>
    <w:rsid w:val="0097490B"/>
    <w:rsid w:val="00975203"/>
    <w:rsid w:val="00982A53"/>
    <w:rsid w:val="009D7D89"/>
    <w:rsid w:val="009E1006"/>
    <w:rsid w:val="009F0879"/>
    <w:rsid w:val="009F2C03"/>
    <w:rsid w:val="009F3CE0"/>
    <w:rsid w:val="00A10D0A"/>
    <w:rsid w:val="00A111BB"/>
    <w:rsid w:val="00A2235B"/>
    <w:rsid w:val="00A24851"/>
    <w:rsid w:val="00A307D4"/>
    <w:rsid w:val="00A33215"/>
    <w:rsid w:val="00A46C5C"/>
    <w:rsid w:val="00A5167C"/>
    <w:rsid w:val="00A524C1"/>
    <w:rsid w:val="00A54FC6"/>
    <w:rsid w:val="00A6235E"/>
    <w:rsid w:val="00A727F5"/>
    <w:rsid w:val="00A90F69"/>
    <w:rsid w:val="00A9485F"/>
    <w:rsid w:val="00AA1101"/>
    <w:rsid w:val="00AB54CC"/>
    <w:rsid w:val="00AB7C60"/>
    <w:rsid w:val="00AC42BF"/>
    <w:rsid w:val="00AD2A11"/>
    <w:rsid w:val="00AE6C44"/>
    <w:rsid w:val="00AF5E84"/>
    <w:rsid w:val="00AF752E"/>
    <w:rsid w:val="00B0637F"/>
    <w:rsid w:val="00B215F1"/>
    <w:rsid w:val="00B32C29"/>
    <w:rsid w:val="00B43EF2"/>
    <w:rsid w:val="00B53DC6"/>
    <w:rsid w:val="00B7580E"/>
    <w:rsid w:val="00B80718"/>
    <w:rsid w:val="00B8340E"/>
    <w:rsid w:val="00B84D0F"/>
    <w:rsid w:val="00B8606A"/>
    <w:rsid w:val="00BA43AC"/>
    <w:rsid w:val="00BB0B30"/>
    <w:rsid w:val="00BE4526"/>
    <w:rsid w:val="00BE6D94"/>
    <w:rsid w:val="00BF3880"/>
    <w:rsid w:val="00BF7E59"/>
    <w:rsid w:val="00C00851"/>
    <w:rsid w:val="00C14A25"/>
    <w:rsid w:val="00C21848"/>
    <w:rsid w:val="00C378B3"/>
    <w:rsid w:val="00C41871"/>
    <w:rsid w:val="00C47DB8"/>
    <w:rsid w:val="00C5387B"/>
    <w:rsid w:val="00C75C38"/>
    <w:rsid w:val="00C8411F"/>
    <w:rsid w:val="00C95A92"/>
    <w:rsid w:val="00CA4EFE"/>
    <w:rsid w:val="00CD215E"/>
    <w:rsid w:val="00CE5E75"/>
    <w:rsid w:val="00CE7292"/>
    <w:rsid w:val="00CF6E40"/>
    <w:rsid w:val="00D00AFB"/>
    <w:rsid w:val="00D07132"/>
    <w:rsid w:val="00D36F77"/>
    <w:rsid w:val="00D43092"/>
    <w:rsid w:val="00D478D9"/>
    <w:rsid w:val="00D52DB4"/>
    <w:rsid w:val="00D6016A"/>
    <w:rsid w:val="00D63316"/>
    <w:rsid w:val="00D8520A"/>
    <w:rsid w:val="00D91F1B"/>
    <w:rsid w:val="00D92D41"/>
    <w:rsid w:val="00D9617D"/>
    <w:rsid w:val="00D97CAF"/>
    <w:rsid w:val="00DA4A55"/>
    <w:rsid w:val="00DB01D2"/>
    <w:rsid w:val="00DB3DD3"/>
    <w:rsid w:val="00DC5EB6"/>
    <w:rsid w:val="00DC67ED"/>
    <w:rsid w:val="00DC6E6D"/>
    <w:rsid w:val="00DC6F4F"/>
    <w:rsid w:val="00DE5F3B"/>
    <w:rsid w:val="00DE6853"/>
    <w:rsid w:val="00DF3FD8"/>
    <w:rsid w:val="00DF6502"/>
    <w:rsid w:val="00E015B4"/>
    <w:rsid w:val="00E23ABE"/>
    <w:rsid w:val="00E339C7"/>
    <w:rsid w:val="00E3468D"/>
    <w:rsid w:val="00E65C9C"/>
    <w:rsid w:val="00E76E5D"/>
    <w:rsid w:val="00E7725B"/>
    <w:rsid w:val="00E916ED"/>
    <w:rsid w:val="00E9684A"/>
    <w:rsid w:val="00EB334D"/>
    <w:rsid w:val="00ED10A0"/>
    <w:rsid w:val="00ED17C0"/>
    <w:rsid w:val="00ED2664"/>
    <w:rsid w:val="00EE3276"/>
    <w:rsid w:val="00EE7169"/>
    <w:rsid w:val="00EF1AB2"/>
    <w:rsid w:val="00EF4F00"/>
    <w:rsid w:val="00F0040F"/>
    <w:rsid w:val="00F06E92"/>
    <w:rsid w:val="00F15F95"/>
    <w:rsid w:val="00F45A26"/>
    <w:rsid w:val="00F55AE4"/>
    <w:rsid w:val="00F609F4"/>
    <w:rsid w:val="00F6403B"/>
    <w:rsid w:val="00F81384"/>
    <w:rsid w:val="00F81424"/>
    <w:rsid w:val="00F82E2A"/>
    <w:rsid w:val="00F92BB1"/>
    <w:rsid w:val="00FA5554"/>
    <w:rsid w:val="00FB2AA5"/>
    <w:rsid w:val="00FE10F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06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6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B8606A"/>
    <w:pPr>
      <w:keepNext/>
      <w:outlineLvl w:val="5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um">
    <w:name w:val="LegalNum"/>
    <w:basedOn w:val="Normal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</w:style>
  <w:style w:type="paragraph" w:styleId="BodyTextIndent">
    <w:name w:val="Body Text Indent"/>
    <w:basedOn w:val="Normal"/>
    <w:rsid w:val="00B8606A"/>
    <w:pPr>
      <w:ind w:left="-120"/>
    </w:pPr>
  </w:style>
  <w:style w:type="paragraph" w:styleId="Header">
    <w:name w:val="header"/>
    <w:basedOn w:val="Normal"/>
    <w:rsid w:val="00B8606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B8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7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9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85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52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06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6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B8606A"/>
    <w:pPr>
      <w:keepNext/>
      <w:outlineLvl w:val="5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um">
    <w:name w:val="LegalNum"/>
    <w:basedOn w:val="Normal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</w:style>
  <w:style w:type="paragraph" w:styleId="BodyTextIndent">
    <w:name w:val="Body Text Indent"/>
    <w:basedOn w:val="Normal"/>
    <w:rsid w:val="00B8606A"/>
    <w:pPr>
      <w:ind w:left="-120"/>
    </w:pPr>
  </w:style>
  <w:style w:type="paragraph" w:styleId="Header">
    <w:name w:val="header"/>
    <w:basedOn w:val="Normal"/>
    <w:rsid w:val="00B8606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B8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7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9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85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52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Hamilton\AppData\Local\Microsoft\Windows\Temporary%20Internet%20Files\Content.IE5\H5ZXIYY6\N2%20-%20Best%20Interest%20checklist%20(e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42D7-5847-4BE0-B26B-B767AD5CC60E}"/>
      </w:docPartPr>
      <w:docPartBody>
        <w:p w:rsidR="00000000" w:rsidRDefault="007F76B6">
          <w:r w:rsidRPr="005D0C2E">
            <w:rPr>
              <w:rStyle w:val="PlaceholderText"/>
            </w:rPr>
            <w:t>Click here to enter text.</w:t>
          </w:r>
        </w:p>
      </w:docPartBody>
    </w:docPart>
    <w:docPart>
      <w:docPartPr>
        <w:name w:val="A0B20780959F4FEFA6A893F8A919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71C0-BD44-4418-9AC7-1443E41E7FB1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E58B7A95C1AC4FE783B838FDFC1E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4306-B29B-4C70-987F-924877F869B0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AB5B860FDD9B4102915F63C856B4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F192-549F-4DB8-9418-F74373EF914E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9A991A5B55A94D109749637D79F3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C5F1-69B4-43B0-B408-61A9C65E3D43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6367957BAB25485790689CFB0C48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C7DB-77E2-459F-A0E3-111453A2D7C5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4AA8F05D2B7342C89CD2E888F131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66A0-BDC2-4AC5-857D-B94227A6F698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9478DBF050004CE284F4AAAC6E10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6EBB-C4B2-4C27-93AC-92818AD2B542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E7A874B1381F4DA99B86C41077D1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7619-71C4-446B-BA6D-ABE5E9384FD8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CB7C0E534A03401E89B908B9FEBC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1699-1BA5-40A6-8787-74C1FDA5BD0E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E2D763A195774B75B20C3D6916AC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9CFF-C6C4-49F9-AA4C-5583A90A821B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2F68238649384FF3B424B353923E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C7D4-5E79-4ADC-983E-1A3ACF7B6178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A44AC5A9FB2E4905A73B5FA019EB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3EFF-1F0A-40B7-9A49-2898A5055E1C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F26DFC442B8D4DD3B6F65F76995A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3012-1CA3-4926-BF0D-F525B0676F9D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764B1EE95C3349F6AEE6B32D5B37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61B7-DDDC-4B68-8921-A3C435BD9CF9}"/>
      </w:docPartPr>
      <w:docPartBody>
        <w:p w:rsidR="00000000" w:rsidRDefault="007F76B6" w:rsidP="007F76B6">
          <w:pPr>
            <w:pStyle w:val="764B1EE95C3349F6AEE6B32D5B377452"/>
          </w:pPr>
          <w:r>
            <w:t>select</w:t>
          </w:r>
        </w:p>
      </w:docPartBody>
    </w:docPart>
    <w:docPart>
      <w:docPartPr>
        <w:name w:val="F5A2A6FE29A8482E93C801BD015F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5CC8-0EE2-46AA-B5E2-9DEDB5340CB4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2E6D1F6F57F84C50A6E7D107A3E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6641-78D2-473B-9430-531E5D4F66FB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0207100A30C345ED9039ACC35567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D477-2DC9-410B-AAA4-B730BD444A14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036E426DFA014A25A7547B958E1E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8675-CC0D-4AFF-986D-2561A0FDE2FA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EC9B4155D04F472E98EF438EF468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6A81-652F-49B9-9356-C2DF0796D968}"/>
      </w:docPartPr>
      <w:docPartBody>
        <w:p w:rsidR="00000000" w:rsidRDefault="007F76B6">
          <w:r>
            <w:t xml:space="preserve">   </w:t>
          </w:r>
        </w:p>
      </w:docPartBody>
    </w:docPart>
    <w:docPart>
      <w:docPartPr>
        <w:name w:val="6C78FB2AC0BE44FCAF707D795E4C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7F77-0649-46F2-B1FD-373BAFF7BAB0}"/>
      </w:docPartPr>
      <w:docPartBody>
        <w:p w:rsidR="00000000" w:rsidRDefault="007F76B6" w:rsidP="007F76B6">
          <w:pPr>
            <w:pStyle w:val="6C78FB2AC0BE44FCAF707D795E4CF0221"/>
          </w:pPr>
          <w:r w:rsidRPr="00932C84">
            <w:t xml:space="preserve">   </w:t>
          </w:r>
        </w:p>
      </w:docPartBody>
    </w:docPart>
    <w:docPart>
      <w:docPartPr>
        <w:name w:val="759187C9BFE84A23B72841DF940F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0FE7-E0FB-4240-9621-9F9FE894CF31}"/>
      </w:docPartPr>
      <w:docPartBody>
        <w:p w:rsidR="00000000" w:rsidRDefault="007F76B6" w:rsidP="007F76B6">
          <w:pPr>
            <w:pStyle w:val="759187C9BFE84A23B72841DF940F1290"/>
          </w:pPr>
          <w:r>
            <w:t>select</w:t>
          </w:r>
        </w:p>
      </w:docPartBody>
    </w:docPart>
    <w:docPart>
      <w:docPartPr>
        <w:name w:val="9A42AB18033E48059FE29F13EDFC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F8E0-FBD5-489C-A832-27AC33FB390C}"/>
      </w:docPartPr>
      <w:docPartBody>
        <w:p w:rsidR="00000000" w:rsidRDefault="007F76B6" w:rsidP="007F76B6">
          <w:pPr>
            <w:pStyle w:val="9A42AB18033E48059FE29F13EDFC0ADC"/>
          </w:pPr>
          <w:r>
            <w:t>select</w:t>
          </w:r>
        </w:p>
      </w:docPartBody>
    </w:docPart>
    <w:docPart>
      <w:docPartPr>
        <w:name w:val="3A40D9C87E094EAB80C5A89535D5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2E64-9CE9-4135-A141-28B12D20A0BB}"/>
      </w:docPartPr>
      <w:docPartBody>
        <w:p w:rsidR="00000000" w:rsidRDefault="007F76B6" w:rsidP="007F76B6">
          <w:pPr>
            <w:pStyle w:val="3A40D9C87E094EAB80C5A89535D55902"/>
          </w:pPr>
          <w:r>
            <w:t>select</w:t>
          </w:r>
        </w:p>
      </w:docPartBody>
    </w:docPart>
    <w:docPart>
      <w:docPartPr>
        <w:name w:val="B9C936FD805E4F0A94A5AFB7A681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9C7D-4A06-4720-B705-D484B9CC970B}"/>
      </w:docPartPr>
      <w:docPartBody>
        <w:p w:rsidR="00000000" w:rsidRDefault="007F76B6" w:rsidP="007F76B6">
          <w:pPr>
            <w:pStyle w:val="B9C936FD805E4F0A94A5AFB7A681079C"/>
          </w:pPr>
          <w:r>
            <w:t>select</w:t>
          </w:r>
        </w:p>
      </w:docPartBody>
    </w:docPart>
    <w:docPart>
      <w:docPartPr>
        <w:name w:val="3B7DA6ADCC794721B8EBD4E315CC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3DC5-F9D6-4747-8A8A-E2E4C56CF674}"/>
      </w:docPartPr>
      <w:docPartBody>
        <w:p w:rsidR="00000000" w:rsidRDefault="007F76B6" w:rsidP="007F76B6">
          <w:pPr>
            <w:pStyle w:val="3B7DA6ADCC794721B8EBD4E315CCAB5F"/>
          </w:pPr>
          <w:r w:rsidRPr="00932C84">
            <w:t xml:space="preserve">   </w:t>
          </w:r>
        </w:p>
      </w:docPartBody>
    </w:docPart>
    <w:docPart>
      <w:docPartPr>
        <w:name w:val="8CB1BF6B075243D183AD11CC54F2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07FD-2689-444A-A475-AE5D487C1DF1}"/>
      </w:docPartPr>
      <w:docPartBody>
        <w:p w:rsidR="00000000" w:rsidRDefault="007F76B6" w:rsidP="007F76B6">
          <w:pPr>
            <w:pStyle w:val="8CB1BF6B075243D183AD11CC54F2CD37"/>
          </w:pPr>
          <w:r w:rsidRPr="00932C84">
            <w:t xml:space="preserve">   </w:t>
          </w:r>
        </w:p>
      </w:docPartBody>
    </w:docPart>
    <w:docPart>
      <w:docPartPr>
        <w:name w:val="1A8BAD218C604582B2765DEF3916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9C22-A520-4801-A0EB-A01F6C436422}"/>
      </w:docPartPr>
      <w:docPartBody>
        <w:p w:rsidR="00000000" w:rsidRDefault="007F76B6" w:rsidP="007F76B6">
          <w:pPr>
            <w:pStyle w:val="1A8BAD218C604582B2765DEF391662DC"/>
          </w:pPr>
          <w:r w:rsidRPr="00932C84">
            <w:t xml:space="preserve">   </w:t>
          </w:r>
        </w:p>
      </w:docPartBody>
    </w:docPart>
    <w:docPart>
      <w:docPartPr>
        <w:name w:val="901FCBB88B9B420482F54BB2E2B3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ED50-BEC7-4773-B6AC-09D77C5F32F9}"/>
      </w:docPartPr>
      <w:docPartBody>
        <w:p w:rsidR="00000000" w:rsidRDefault="007F76B6" w:rsidP="007F76B6">
          <w:pPr>
            <w:pStyle w:val="901FCBB88B9B420482F54BB2E2B33CF5"/>
          </w:pPr>
          <w:r w:rsidRPr="00932C84">
            <w:t xml:space="preserve">   </w:t>
          </w:r>
        </w:p>
      </w:docPartBody>
    </w:docPart>
    <w:docPart>
      <w:docPartPr>
        <w:name w:val="B1C6FB55398444A2B10A6824E8F5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FEBC-B43D-4381-A182-64C29597D9F2}"/>
      </w:docPartPr>
      <w:docPartBody>
        <w:p w:rsidR="00000000" w:rsidRDefault="007F76B6" w:rsidP="007F76B6">
          <w:pPr>
            <w:pStyle w:val="B1C6FB55398444A2B10A6824E8F56C8F"/>
          </w:pPr>
          <w:r w:rsidRPr="00932C84">
            <w:t xml:space="preserve">   </w:t>
          </w:r>
        </w:p>
      </w:docPartBody>
    </w:docPart>
    <w:docPart>
      <w:docPartPr>
        <w:name w:val="93F08E7DA3EE46A28E3553F2833F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2C87-4C07-4FA8-8028-E0F8F144A919}"/>
      </w:docPartPr>
      <w:docPartBody>
        <w:p w:rsidR="00000000" w:rsidRDefault="007F76B6" w:rsidP="007F76B6">
          <w:pPr>
            <w:pStyle w:val="93F08E7DA3EE46A28E3553F2833FB639"/>
          </w:pPr>
          <w:r w:rsidRPr="00932C84">
            <w:t xml:space="preserve">   </w:t>
          </w:r>
        </w:p>
      </w:docPartBody>
    </w:docPart>
    <w:docPart>
      <w:docPartPr>
        <w:name w:val="60173684763147DCBB9F65273313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728-6117-40EB-B179-7BECE94709DB}"/>
      </w:docPartPr>
      <w:docPartBody>
        <w:p w:rsidR="00000000" w:rsidRDefault="007F76B6" w:rsidP="007F76B6">
          <w:pPr>
            <w:pStyle w:val="60173684763147DCBB9F65273313265A"/>
          </w:pPr>
          <w:r w:rsidRPr="00932C84">
            <w:t xml:space="preserve">   </w:t>
          </w:r>
        </w:p>
      </w:docPartBody>
    </w:docPart>
    <w:docPart>
      <w:docPartPr>
        <w:name w:val="C72B218C529B4FE5BAB1C75C91E6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EEBC-F742-4052-AB02-DE8E9B399225}"/>
      </w:docPartPr>
      <w:docPartBody>
        <w:p w:rsidR="00000000" w:rsidRDefault="007F76B6" w:rsidP="007F76B6">
          <w:pPr>
            <w:pStyle w:val="C72B218C529B4FE5BAB1C75C91E60AA3"/>
          </w:pPr>
          <w:r w:rsidRPr="00932C84">
            <w:t xml:space="preserve">   </w:t>
          </w:r>
        </w:p>
      </w:docPartBody>
    </w:docPart>
    <w:docPart>
      <w:docPartPr>
        <w:name w:val="144041922E4443C6A17428DC6446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F97A-A954-498D-A5C8-A44B4968F395}"/>
      </w:docPartPr>
      <w:docPartBody>
        <w:p w:rsidR="00000000" w:rsidRDefault="007F76B6" w:rsidP="007F76B6">
          <w:pPr>
            <w:pStyle w:val="144041922E4443C6A17428DC6446AC2B"/>
          </w:pPr>
          <w:r w:rsidRPr="00932C84">
            <w:t xml:space="preserve">   </w:t>
          </w:r>
        </w:p>
      </w:docPartBody>
    </w:docPart>
    <w:docPart>
      <w:docPartPr>
        <w:name w:val="A31BF0D89ECA4E0FA7982488951D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FC33-B981-4527-A9A0-81012464A1D5}"/>
      </w:docPartPr>
      <w:docPartBody>
        <w:p w:rsidR="00000000" w:rsidRDefault="007F76B6" w:rsidP="007F76B6">
          <w:pPr>
            <w:pStyle w:val="A31BF0D89ECA4E0FA7982488951D0911"/>
          </w:pPr>
          <w:r w:rsidRPr="00932C84">
            <w:t xml:space="preserve">   </w:t>
          </w:r>
        </w:p>
      </w:docPartBody>
    </w:docPart>
    <w:docPart>
      <w:docPartPr>
        <w:name w:val="B2315C622885425F8D0A96EDE7D5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FADE-7EA9-4A47-8B9A-42C68ECAFD8B}"/>
      </w:docPartPr>
      <w:docPartBody>
        <w:p w:rsidR="00000000" w:rsidRDefault="007F76B6" w:rsidP="007F76B6">
          <w:pPr>
            <w:pStyle w:val="B2315C622885425F8D0A96EDE7D5B0DF"/>
          </w:pPr>
          <w:r w:rsidRPr="00932C84">
            <w:t xml:space="preserve">   </w:t>
          </w:r>
        </w:p>
      </w:docPartBody>
    </w:docPart>
    <w:docPart>
      <w:docPartPr>
        <w:name w:val="36E1E6CE651F428AB04C79DCA404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1081-4492-4BC8-9A66-23ADD5C23B6D}"/>
      </w:docPartPr>
      <w:docPartBody>
        <w:p w:rsidR="00000000" w:rsidRDefault="007F76B6" w:rsidP="007F76B6">
          <w:pPr>
            <w:pStyle w:val="36E1E6CE651F428AB04C79DCA404F093"/>
          </w:pPr>
          <w:r w:rsidRPr="00932C84">
            <w:t xml:space="preserve">   </w:t>
          </w:r>
        </w:p>
      </w:docPartBody>
    </w:docPart>
    <w:docPart>
      <w:docPartPr>
        <w:name w:val="2C395DBB12544CAE856A94808BD5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08CD-1811-44AD-A1DB-4BD13801B6B1}"/>
      </w:docPartPr>
      <w:docPartBody>
        <w:p w:rsidR="00000000" w:rsidRDefault="007F76B6" w:rsidP="007F76B6">
          <w:pPr>
            <w:pStyle w:val="2C395DBB12544CAE856A94808BD5E533"/>
          </w:pPr>
          <w:r w:rsidRPr="00932C84">
            <w:t xml:space="preserve">   </w:t>
          </w:r>
        </w:p>
      </w:docPartBody>
    </w:docPart>
    <w:docPart>
      <w:docPartPr>
        <w:name w:val="2020735621D14E749A4415CD07C7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1C0D-C7FA-4504-B8FF-F001B2E3BFE5}"/>
      </w:docPartPr>
      <w:docPartBody>
        <w:p w:rsidR="00000000" w:rsidRDefault="007F76B6" w:rsidP="007F76B6">
          <w:pPr>
            <w:pStyle w:val="2020735621D14E749A4415CD07C7D7CF"/>
          </w:pPr>
          <w:r w:rsidRPr="00932C84">
            <w:t xml:space="preserve">   </w:t>
          </w:r>
        </w:p>
      </w:docPartBody>
    </w:docPart>
    <w:docPart>
      <w:docPartPr>
        <w:name w:val="C68C2F9CEE7049FCA8F094CE8A28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AA1E-234A-442B-95FF-3FD2F64BF568}"/>
      </w:docPartPr>
      <w:docPartBody>
        <w:p w:rsidR="00000000" w:rsidRDefault="007F76B6" w:rsidP="007F76B6">
          <w:pPr>
            <w:pStyle w:val="C68C2F9CEE7049FCA8F094CE8A28C183"/>
          </w:pPr>
          <w:r w:rsidRPr="00932C84">
            <w:t xml:space="preserve">   </w:t>
          </w:r>
        </w:p>
      </w:docPartBody>
    </w:docPart>
    <w:docPart>
      <w:docPartPr>
        <w:name w:val="2692D098A480476D92579D11A342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994A-A70C-48FD-BB44-F914DCC3B32C}"/>
      </w:docPartPr>
      <w:docPartBody>
        <w:p w:rsidR="00000000" w:rsidRDefault="007F76B6" w:rsidP="007F76B6">
          <w:pPr>
            <w:pStyle w:val="2692D098A480476D92579D11A342E140"/>
          </w:pPr>
          <w:r w:rsidRPr="00932C84">
            <w:t xml:space="preserve">   </w:t>
          </w:r>
        </w:p>
      </w:docPartBody>
    </w:docPart>
    <w:docPart>
      <w:docPartPr>
        <w:name w:val="FFB460584E6D48C9ACDC37BBC693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43B1-45D9-41E5-8030-AD2B7687B947}"/>
      </w:docPartPr>
      <w:docPartBody>
        <w:p w:rsidR="00000000" w:rsidRDefault="007F76B6" w:rsidP="007F76B6">
          <w:pPr>
            <w:pStyle w:val="FFB460584E6D48C9ACDC37BBC693F153"/>
          </w:pPr>
          <w:r w:rsidRPr="00932C84">
            <w:t xml:space="preserve">   </w:t>
          </w:r>
        </w:p>
      </w:docPartBody>
    </w:docPart>
    <w:docPart>
      <w:docPartPr>
        <w:name w:val="5B7F2AA7142B4086868ACFB2ECF3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C501-6836-4DD0-A20B-C02C11C6AA9B}"/>
      </w:docPartPr>
      <w:docPartBody>
        <w:p w:rsidR="00000000" w:rsidRDefault="007F76B6" w:rsidP="007F76B6">
          <w:pPr>
            <w:pStyle w:val="5B7F2AA7142B4086868ACFB2ECF35638"/>
          </w:pPr>
          <w:r w:rsidRPr="00932C84">
            <w:t xml:space="preserve">   </w:t>
          </w:r>
        </w:p>
      </w:docPartBody>
    </w:docPart>
    <w:docPart>
      <w:docPartPr>
        <w:name w:val="D0988E879AEA492C9EDD0A3BC6EA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4992-F70F-4DC6-85DA-7241C333E1E2}"/>
      </w:docPartPr>
      <w:docPartBody>
        <w:p w:rsidR="00000000" w:rsidRDefault="007F76B6" w:rsidP="007F76B6">
          <w:pPr>
            <w:pStyle w:val="D0988E879AEA492C9EDD0A3BC6EA07B5"/>
          </w:pPr>
          <w:r w:rsidRPr="00932C84">
            <w:t xml:space="preserve">   </w:t>
          </w:r>
        </w:p>
      </w:docPartBody>
    </w:docPart>
    <w:docPart>
      <w:docPartPr>
        <w:name w:val="146E67EF097C475D9B14F2ECEB8E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0B76-BF52-4B81-838F-02F7FE776354}"/>
      </w:docPartPr>
      <w:docPartBody>
        <w:p w:rsidR="00000000" w:rsidRDefault="007F76B6" w:rsidP="007F76B6">
          <w:pPr>
            <w:pStyle w:val="146E67EF097C475D9B14F2ECEB8E4AA9"/>
          </w:pPr>
          <w:r w:rsidRPr="00932C84">
            <w:t xml:space="preserve">   </w:t>
          </w:r>
        </w:p>
      </w:docPartBody>
    </w:docPart>
    <w:docPart>
      <w:docPartPr>
        <w:name w:val="4C9DADE01CBF461B99A56828806D1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0E03-0B12-4C23-8B36-FBD329A87515}"/>
      </w:docPartPr>
      <w:docPartBody>
        <w:p w:rsidR="00000000" w:rsidRDefault="007F76B6" w:rsidP="007F76B6">
          <w:pPr>
            <w:pStyle w:val="4C9DADE01CBF461B99A56828806D167D"/>
          </w:pPr>
          <w:r w:rsidRPr="00932C84">
            <w:t xml:space="preserve">   </w:t>
          </w:r>
        </w:p>
      </w:docPartBody>
    </w:docPart>
    <w:docPart>
      <w:docPartPr>
        <w:name w:val="83203317539F4ECB881A529B2A5D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8E22-4F8C-446C-9B7A-CA77A39F9EEE}"/>
      </w:docPartPr>
      <w:docPartBody>
        <w:p w:rsidR="00000000" w:rsidRDefault="007F76B6" w:rsidP="007F76B6">
          <w:pPr>
            <w:pStyle w:val="83203317539F4ECB881A529B2A5D52ED"/>
          </w:pPr>
          <w:r w:rsidRPr="00932C84">
            <w:t xml:space="preserve">   </w:t>
          </w:r>
        </w:p>
      </w:docPartBody>
    </w:docPart>
    <w:docPart>
      <w:docPartPr>
        <w:name w:val="84A142623EC84DD383233B72CE76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47DD-9409-4D32-AE96-B2307D55F099}"/>
      </w:docPartPr>
      <w:docPartBody>
        <w:p w:rsidR="00000000" w:rsidRDefault="007F76B6" w:rsidP="007F76B6">
          <w:pPr>
            <w:pStyle w:val="84A142623EC84DD383233B72CE7677B9"/>
          </w:pPr>
          <w:r w:rsidRPr="00932C84">
            <w:t xml:space="preserve">   </w:t>
          </w:r>
        </w:p>
      </w:docPartBody>
    </w:docPart>
    <w:docPart>
      <w:docPartPr>
        <w:name w:val="64C9D18AEEC447EAB1E7C8A8DACB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7335-5B5A-4F18-ABA0-3875C94C7DFF}"/>
      </w:docPartPr>
      <w:docPartBody>
        <w:p w:rsidR="00000000" w:rsidRDefault="007F76B6" w:rsidP="007F76B6">
          <w:pPr>
            <w:pStyle w:val="64C9D18AEEC447EAB1E7C8A8DACB5DFF"/>
          </w:pPr>
          <w:r w:rsidRPr="00932C84">
            <w:t xml:space="preserve">   </w:t>
          </w:r>
        </w:p>
      </w:docPartBody>
    </w:docPart>
    <w:docPart>
      <w:docPartPr>
        <w:name w:val="4904760CFA094257AFAC5314F96F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8CD5-0B81-44E0-A3D3-3EB1AEBA0987}"/>
      </w:docPartPr>
      <w:docPartBody>
        <w:p w:rsidR="00000000" w:rsidRDefault="007F76B6" w:rsidP="007F76B6">
          <w:pPr>
            <w:pStyle w:val="4904760CFA094257AFAC5314F96FE3E0"/>
          </w:pPr>
          <w:r w:rsidRPr="00932C84">
            <w:t xml:space="preserve">   </w:t>
          </w:r>
        </w:p>
      </w:docPartBody>
    </w:docPart>
    <w:docPart>
      <w:docPartPr>
        <w:name w:val="FD85DC0FCDCA4456BE0636C9E588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1589-2DBF-4EF7-9EE7-52A398A53C6F}"/>
      </w:docPartPr>
      <w:docPartBody>
        <w:p w:rsidR="00000000" w:rsidRDefault="007F76B6" w:rsidP="007F76B6">
          <w:pPr>
            <w:pStyle w:val="FD85DC0FCDCA4456BE0636C9E5887B76"/>
          </w:pPr>
          <w:r w:rsidRPr="00932C84">
            <w:t xml:space="preserve">   </w:t>
          </w:r>
        </w:p>
      </w:docPartBody>
    </w:docPart>
    <w:docPart>
      <w:docPartPr>
        <w:name w:val="C9FB77D2578E45858576A1AB929C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3FD9-759E-4EF8-937C-846005F8E884}"/>
      </w:docPartPr>
      <w:docPartBody>
        <w:p w:rsidR="00000000" w:rsidRDefault="007F76B6" w:rsidP="007F76B6">
          <w:pPr>
            <w:pStyle w:val="C9FB77D2578E45858576A1AB929CBC0B"/>
          </w:pPr>
          <w:r w:rsidRPr="00932C84">
            <w:t xml:space="preserve">   </w:t>
          </w:r>
        </w:p>
      </w:docPartBody>
    </w:docPart>
    <w:docPart>
      <w:docPartPr>
        <w:name w:val="DB5E2746FE7F4D3DB39A607BB216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B311-C584-44C0-8680-2AD2A42450E2}"/>
      </w:docPartPr>
      <w:docPartBody>
        <w:p w:rsidR="00000000" w:rsidRDefault="007F76B6" w:rsidP="007F76B6">
          <w:pPr>
            <w:pStyle w:val="DB5E2746FE7F4D3DB39A607BB2164F84"/>
          </w:pPr>
          <w:r w:rsidRPr="00932C84">
            <w:t xml:space="preserve">   </w:t>
          </w:r>
        </w:p>
      </w:docPartBody>
    </w:docPart>
    <w:docPart>
      <w:docPartPr>
        <w:name w:val="B19FCA45F61F490CABD42F96449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3D40-E989-4C81-80F5-E3B27A597082}"/>
      </w:docPartPr>
      <w:docPartBody>
        <w:p w:rsidR="00000000" w:rsidRDefault="007F76B6" w:rsidP="007F76B6">
          <w:pPr>
            <w:pStyle w:val="B19FCA45F61F490CABD42F96449E711A"/>
          </w:pPr>
          <w:r w:rsidRPr="00932C84">
            <w:t xml:space="preserve">   </w:t>
          </w:r>
        </w:p>
      </w:docPartBody>
    </w:docPart>
    <w:docPart>
      <w:docPartPr>
        <w:name w:val="948CEBAAB51E42A8999E90BD5473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C534-234A-480E-A9D2-1C294CF49930}"/>
      </w:docPartPr>
      <w:docPartBody>
        <w:p w:rsidR="00000000" w:rsidRDefault="007F76B6" w:rsidP="007F76B6">
          <w:pPr>
            <w:pStyle w:val="948CEBAAB51E42A8999E90BD54733DED"/>
          </w:pPr>
          <w:r w:rsidRPr="00932C84">
            <w:t xml:space="preserve">   </w:t>
          </w:r>
        </w:p>
      </w:docPartBody>
    </w:docPart>
    <w:docPart>
      <w:docPartPr>
        <w:name w:val="55704D74340B4FFC90AF598CE90C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F958-45E0-40DB-8D74-72093775480A}"/>
      </w:docPartPr>
      <w:docPartBody>
        <w:p w:rsidR="00000000" w:rsidRDefault="007F76B6" w:rsidP="007F76B6">
          <w:pPr>
            <w:pStyle w:val="55704D74340B4FFC90AF598CE90CD2C2"/>
          </w:pPr>
          <w:r w:rsidRPr="00932C84">
            <w:t xml:space="preserve">   </w:t>
          </w:r>
        </w:p>
      </w:docPartBody>
    </w:docPart>
    <w:docPart>
      <w:docPartPr>
        <w:name w:val="CA31B9217B5E49F895C7F6032585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AF75-084F-4769-B777-30F9880708D6}"/>
      </w:docPartPr>
      <w:docPartBody>
        <w:p w:rsidR="00000000" w:rsidRDefault="007F76B6" w:rsidP="007F76B6">
          <w:pPr>
            <w:pStyle w:val="CA31B9217B5E49F895C7F603258533C7"/>
          </w:pPr>
          <w:r w:rsidRPr="00932C84">
            <w:t xml:space="preserve">   </w:t>
          </w:r>
        </w:p>
      </w:docPartBody>
    </w:docPart>
    <w:docPart>
      <w:docPartPr>
        <w:name w:val="20264708328544EBBCB285D89394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A925-DDE2-4075-BE5C-E9A2FD9B1133}"/>
      </w:docPartPr>
      <w:docPartBody>
        <w:p w:rsidR="00000000" w:rsidRDefault="007F76B6" w:rsidP="007F76B6">
          <w:pPr>
            <w:pStyle w:val="20264708328544EBBCB285D89394CA5C"/>
          </w:pPr>
          <w:r w:rsidRPr="00932C84">
            <w:t xml:space="preserve">   </w:t>
          </w:r>
        </w:p>
      </w:docPartBody>
    </w:docPart>
    <w:docPart>
      <w:docPartPr>
        <w:name w:val="E87DF7E3FEFC4751AEC7F537F9F3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F837-03C5-4337-B405-4CCBA785EB3C}"/>
      </w:docPartPr>
      <w:docPartBody>
        <w:p w:rsidR="00000000" w:rsidRDefault="007F76B6" w:rsidP="007F76B6">
          <w:pPr>
            <w:pStyle w:val="E87DF7E3FEFC4751AEC7F537F9F3083C"/>
          </w:pPr>
          <w:r w:rsidRPr="00932C84">
            <w:t xml:space="preserve">   </w:t>
          </w:r>
        </w:p>
      </w:docPartBody>
    </w:docPart>
    <w:docPart>
      <w:docPartPr>
        <w:name w:val="9C949AAB158348D491B658C8C4CA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FC9B-D955-4C96-B8A9-66A9AB3C36D1}"/>
      </w:docPartPr>
      <w:docPartBody>
        <w:p w:rsidR="00000000" w:rsidRDefault="007F76B6" w:rsidP="007F76B6">
          <w:pPr>
            <w:pStyle w:val="9C949AAB158348D491B658C8C4CA120A"/>
          </w:pPr>
          <w:r w:rsidRPr="00932C84">
            <w:t xml:space="preserve">   </w:t>
          </w:r>
        </w:p>
      </w:docPartBody>
    </w:docPart>
    <w:docPart>
      <w:docPartPr>
        <w:name w:val="9A7527E682C6499F847506F23C82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54E1-9D4C-4AAD-80C0-E8C97728B1E2}"/>
      </w:docPartPr>
      <w:docPartBody>
        <w:p w:rsidR="00000000" w:rsidRDefault="007F76B6" w:rsidP="007F76B6">
          <w:pPr>
            <w:pStyle w:val="9A7527E682C6499F847506F23C82BFC2"/>
          </w:pPr>
          <w:r w:rsidRPr="00932C84">
            <w:t xml:space="preserve">   </w:t>
          </w:r>
        </w:p>
      </w:docPartBody>
    </w:docPart>
    <w:docPart>
      <w:docPartPr>
        <w:name w:val="B3B41ABB3CD848F1BF776370203E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DD5C-F469-4AB4-A9BE-1E55162A9D80}"/>
      </w:docPartPr>
      <w:docPartBody>
        <w:p w:rsidR="00000000" w:rsidRDefault="007F76B6" w:rsidP="007F76B6">
          <w:pPr>
            <w:pStyle w:val="B3B41ABB3CD848F1BF776370203E1ECA"/>
          </w:pPr>
          <w:r w:rsidRPr="00932C84">
            <w:t xml:space="preserve">   </w:t>
          </w:r>
        </w:p>
      </w:docPartBody>
    </w:docPart>
    <w:docPart>
      <w:docPartPr>
        <w:name w:val="A4981B6A54144082B4A9224237EC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BDAA-EF89-4C92-8B8C-613A7B893E16}"/>
      </w:docPartPr>
      <w:docPartBody>
        <w:p w:rsidR="00000000" w:rsidRDefault="007F76B6" w:rsidP="007F76B6">
          <w:pPr>
            <w:pStyle w:val="A4981B6A54144082B4A9224237EC3376"/>
          </w:pPr>
          <w:r w:rsidRPr="00932C84">
            <w:t xml:space="preserve">   </w:t>
          </w:r>
        </w:p>
      </w:docPartBody>
    </w:docPart>
    <w:docPart>
      <w:docPartPr>
        <w:name w:val="2D9ED0BF83CD4AFAAD4FDDB67D9C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8599-9C6F-45F7-8D78-9FB981D79D52}"/>
      </w:docPartPr>
      <w:docPartBody>
        <w:p w:rsidR="00000000" w:rsidRDefault="007F76B6" w:rsidP="007F76B6">
          <w:pPr>
            <w:pStyle w:val="2D9ED0BF83CD4AFAAD4FDDB67D9CDDC9"/>
          </w:pPr>
          <w:r w:rsidRPr="00932C84">
            <w:t xml:space="preserve">   </w:t>
          </w:r>
        </w:p>
      </w:docPartBody>
    </w:docPart>
    <w:docPart>
      <w:docPartPr>
        <w:name w:val="9FDD885E15CB4D91A1EC4B8BA2DD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5015-9B81-4CA3-9453-2B4FBE24A412}"/>
      </w:docPartPr>
      <w:docPartBody>
        <w:p w:rsidR="00000000" w:rsidRDefault="007F76B6" w:rsidP="007F76B6">
          <w:pPr>
            <w:pStyle w:val="9FDD885E15CB4D91A1EC4B8BA2DD4C18"/>
          </w:pPr>
          <w:r w:rsidRPr="00932C84">
            <w:t xml:space="preserve">   </w:t>
          </w:r>
        </w:p>
      </w:docPartBody>
    </w:docPart>
    <w:docPart>
      <w:docPartPr>
        <w:name w:val="084DFA6F541E416BA4BD6CC732CB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BF22-01BB-46CD-8C92-DD9B51CD7A75}"/>
      </w:docPartPr>
      <w:docPartBody>
        <w:p w:rsidR="00000000" w:rsidRDefault="007F76B6" w:rsidP="007F76B6">
          <w:pPr>
            <w:pStyle w:val="084DFA6F541E416BA4BD6CC732CB90A6"/>
          </w:pPr>
          <w:r w:rsidRPr="00932C84">
            <w:t xml:space="preserve">   </w:t>
          </w:r>
        </w:p>
      </w:docPartBody>
    </w:docPart>
    <w:docPart>
      <w:docPartPr>
        <w:name w:val="82608945AA764147BBD4B557FEEE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A9ED-E31E-4768-AF37-FE0552A366D1}"/>
      </w:docPartPr>
      <w:docPartBody>
        <w:p w:rsidR="00000000" w:rsidRDefault="007F76B6" w:rsidP="007F76B6">
          <w:pPr>
            <w:pStyle w:val="82608945AA764147BBD4B557FEEE61E7"/>
          </w:pPr>
          <w:r w:rsidRPr="00932C84">
            <w:t xml:space="preserve">   </w:t>
          </w:r>
        </w:p>
      </w:docPartBody>
    </w:docPart>
    <w:docPart>
      <w:docPartPr>
        <w:name w:val="6A5476DECC1A4DF7A4B04D88BF7F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00F5-C49C-4261-9268-DBBCD1F24355}"/>
      </w:docPartPr>
      <w:docPartBody>
        <w:p w:rsidR="00000000" w:rsidRDefault="007F76B6" w:rsidP="007F76B6">
          <w:pPr>
            <w:pStyle w:val="6A5476DECC1A4DF7A4B04D88BF7F6F8A"/>
          </w:pPr>
          <w:r w:rsidRPr="00932C84">
            <w:t xml:space="preserve">   </w:t>
          </w:r>
        </w:p>
      </w:docPartBody>
    </w:docPart>
    <w:docPart>
      <w:docPartPr>
        <w:name w:val="589F13F4FD7A4551B38ED423DD53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27F8-D207-4AEB-B9E9-8D0987EB8E11}"/>
      </w:docPartPr>
      <w:docPartBody>
        <w:p w:rsidR="00000000" w:rsidRDefault="007F76B6" w:rsidP="007F76B6">
          <w:pPr>
            <w:pStyle w:val="589F13F4FD7A4551B38ED423DD530DB3"/>
          </w:pPr>
          <w:r w:rsidRPr="00932C84">
            <w:t xml:space="preserve">   </w:t>
          </w:r>
        </w:p>
      </w:docPartBody>
    </w:docPart>
    <w:docPart>
      <w:docPartPr>
        <w:name w:val="4519C867FC1747538E656B17E6AA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5492-1F4B-4E70-8F92-F3D7749FBD5B}"/>
      </w:docPartPr>
      <w:docPartBody>
        <w:p w:rsidR="00000000" w:rsidRDefault="007F76B6" w:rsidP="007F76B6">
          <w:pPr>
            <w:pStyle w:val="4519C867FC1747538E656B17E6AA30D6"/>
          </w:pPr>
          <w:r w:rsidRPr="00932C84">
            <w:t xml:space="preserve">   </w:t>
          </w:r>
        </w:p>
      </w:docPartBody>
    </w:docPart>
    <w:docPart>
      <w:docPartPr>
        <w:name w:val="30EFEDCF1FBD42CFB58F0BDCC97A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F3A3-73B9-43F0-B149-17D6F1E99C00}"/>
      </w:docPartPr>
      <w:docPartBody>
        <w:p w:rsidR="00000000" w:rsidRDefault="007F76B6" w:rsidP="007F76B6">
          <w:pPr>
            <w:pStyle w:val="30EFEDCF1FBD42CFB58F0BDCC97AA9FB"/>
          </w:pPr>
          <w:r w:rsidRPr="00932C84">
            <w:t xml:space="preserve">   </w:t>
          </w:r>
        </w:p>
      </w:docPartBody>
    </w:docPart>
    <w:docPart>
      <w:docPartPr>
        <w:name w:val="52CA4F15823440ED83D53EDE7FD4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E7BC-A527-4882-B984-DEDCB88B5EE9}"/>
      </w:docPartPr>
      <w:docPartBody>
        <w:p w:rsidR="00000000" w:rsidRDefault="007F76B6" w:rsidP="007F76B6">
          <w:pPr>
            <w:pStyle w:val="52CA4F15823440ED83D53EDE7FD4C142"/>
          </w:pPr>
          <w:r w:rsidRPr="00932C84">
            <w:t xml:space="preserve">   </w:t>
          </w:r>
        </w:p>
      </w:docPartBody>
    </w:docPart>
    <w:docPart>
      <w:docPartPr>
        <w:name w:val="74102956D71E4E1E9E144A3A70AB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47DB-D14D-4505-8E2D-C2A1523F859F}"/>
      </w:docPartPr>
      <w:docPartBody>
        <w:p w:rsidR="00000000" w:rsidRDefault="007F76B6" w:rsidP="007F76B6">
          <w:pPr>
            <w:pStyle w:val="74102956D71E4E1E9E144A3A70AB70B0"/>
          </w:pPr>
          <w:r w:rsidRPr="00932C84">
            <w:t xml:space="preserve">   </w:t>
          </w:r>
        </w:p>
      </w:docPartBody>
    </w:docPart>
    <w:docPart>
      <w:docPartPr>
        <w:name w:val="046D5CD28BF743168A0A5FBD0ECF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3A27-1C31-4D0C-B38B-6E4DAC1F057A}"/>
      </w:docPartPr>
      <w:docPartBody>
        <w:p w:rsidR="00000000" w:rsidRDefault="007F76B6" w:rsidP="007F76B6">
          <w:pPr>
            <w:pStyle w:val="046D5CD28BF743168A0A5FBD0ECFA422"/>
          </w:pPr>
          <w:r w:rsidRPr="00932C84">
            <w:t xml:space="preserve">   </w:t>
          </w:r>
        </w:p>
      </w:docPartBody>
    </w:docPart>
    <w:docPart>
      <w:docPartPr>
        <w:name w:val="BF59E34D739C4593B83A57C0C527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591E-1D95-4B05-B2FF-B87C62FC6C07}"/>
      </w:docPartPr>
      <w:docPartBody>
        <w:p w:rsidR="00000000" w:rsidRDefault="007F76B6" w:rsidP="007F76B6">
          <w:pPr>
            <w:pStyle w:val="BF59E34D739C4593B83A57C0C527E16A"/>
          </w:pPr>
          <w:r w:rsidRPr="00932C84">
            <w:t xml:space="preserve">   </w:t>
          </w:r>
        </w:p>
      </w:docPartBody>
    </w:docPart>
    <w:docPart>
      <w:docPartPr>
        <w:name w:val="F688275660394E86828C211818EB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3CD0-5081-4B93-9A38-A1A440F757F1}"/>
      </w:docPartPr>
      <w:docPartBody>
        <w:p w:rsidR="00000000" w:rsidRDefault="007F76B6" w:rsidP="007F76B6">
          <w:pPr>
            <w:pStyle w:val="F688275660394E86828C211818EB89C4"/>
          </w:pPr>
          <w:r>
            <w:t xml:space="preserve">   </w:t>
          </w:r>
        </w:p>
      </w:docPartBody>
    </w:docPart>
    <w:docPart>
      <w:docPartPr>
        <w:name w:val="A7BE093C0E704D2DB569AD58CD2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C5F3-AC36-4843-98D0-5880478D230E}"/>
      </w:docPartPr>
      <w:docPartBody>
        <w:p w:rsidR="00000000" w:rsidRDefault="007F76B6" w:rsidP="007F76B6">
          <w:pPr>
            <w:pStyle w:val="A7BE093C0E704D2DB569AD58CD20590E"/>
          </w:pPr>
          <w: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B6"/>
    <w:rsid w:val="007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6B6"/>
    <w:rPr>
      <w:color w:val="808080"/>
    </w:rPr>
  </w:style>
  <w:style w:type="paragraph" w:customStyle="1" w:styleId="764B1EE95C3349F6AEE6B32D5B377452">
    <w:name w:val="764B1EE95C3349F6AEE6B32D5B377452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C78FB2AC0BE44FCAF707D795E4CF022">
    <w:name w:val="6C78FB2AC0BE44FCAF707D795E4CF022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C78FB2AC0BE44FCAF707D795E4CF0221">
    <w:name w:val="6C78FB2AC0BE44FCAF707D795E4CF0221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9187C9BFE84A23B72841DF940F1290">
    <w:name w:val="759187C9BFE84A23B72841DF940F1290"/>
    <w:rsid w:val="007F76B6"/>
  </w:style>
  <w:style w:type="paragraph" w:customStyle="1" w:styleId="9A42AB18033E48059FE29F13EDFC0ADC">
    <w:name w:val="9A42AB18033E48059FE29F13EDFC0ADC"/>
    <w:rsid w:val="007F76B6"/>
  </w:style>
  <w:style w:type="paragraph" w:customStyle="1" w:styleId="3A40D9C87E094EAB80C5A89535D55902">
    <w:name w:val="3A40D9C87E094EAB80C5A89535D55902"/>
    <w:rsid w:val="007F76B6"/>
  </w:style>
  <w:style w:type="paragraph" w:customStyle="1" w:styleId="B9C936FD805E4F0A94A5AFB7A681079C">
    <w:name w:val="B9C936FD805E4F0A94A5AFB7A681079C"/>
    <w:rsid w:val="007F76B6"/>
  </w:style>
  <w:style w:type="paragraph" w:customStyle="1" w:styleId="E90946CA611941D6992EE5DAE21BFBAA">
    <w:name w:val="E90946CA611941D6992EE5DAE21BFBAA"/>
    <w:rsid w:val="007F76B6"/>
  </w:style>
  <w:style w:type="paragraph" w:customStyle="1" w:styleId="83CE53243D83437488994925276851FF">
    <w:name w:val="83CE53243D83437488994925276851FF"/>
    <w:rsid w:val="007F76B6"/>
  </w:style>
  <w:style w:type="paragraph" w:customStyle="1" w:styleId="A7605F86AB9442AB8752A41B4ECFE059">
    <w:name w:val="A7605F86AB9442AB8752A41B4ECFE059"/>
    <w:rsid w:val="007F76B6"/>
  </w:style>
  <w:style w:type="paragraph" w:customStyle="1" w:styleId="4E09537FF5FC478494BB1BABBCA59011">
    <w:name w:val="4E09537FF5FC478494BB1BABBCA59011"/>
    <w:rsid w:val="007F76B6"/>
  </w:style>
  <w:style w:type="paragraph" w:customStyle="1" w:styleId="53B74A3BBEB34DFE9627E3FC79DACD25">
    <w:name w:val="53B74A3BBEB34DFE9627E3FC79DACD25"/>
    <w:rsid w:val="007F76B6"/>
  </w:style>
  <w:style w:type="paragraph" w:customStyle="1" w:styleId="0A48CD751FDF4BD58D6CAE90D475A087">
    <w:name w:val="0A48CD751FDF4BD58D6CAE90D475A087"/>
    <w:rsid w:val="007F76B6"/>
  </w:style>
  <w:style w:type="paragraph" w:customStyle="1" w:styleId="3B7DA6ADCC794721B8EBD4E315CCAB5F">
    <w:name w:val="3B7DA6ADCC794721B8EBD4E315CCAB5F"/>
    <w:rsid w:val="007F76B6"/>
  </w:style>
  <w:style w:type="paragraph" w:customStyle="1" w:styleId="8CB1BF6B075243D183AD11CC54F2CD37">
    <w:name w:val="8CB1BF6B075243D183AD11CC54F2CD37"/>
    <w:rsid w:val="007F76B6"/>
  </w:style>
  <w:style w:type="paragraph" w:customStyle="1" w:styleId="1A8BAD218C604582B2765DEF391662DC">
    <w:name w:val="1A8BAD218C604582B2765DEF391662DC"/>
    <w:rsid w:val="007F76B6"/>
  </w:style>
  <w:style w:type="paragraph" w:customStyle="1" w:styleId="901FCBB88B9B420482F54BB2E2B33CF5">
    <w:name w:val="901FCBB88B9B420482F54BB2E2B33CF5"/>
    <w:rsid w:val="007F76B6"/>
  </w:style>
  <w:style w:type="paragraph" w:customStyle="1" w:styleId="B1C6FB55398444A2B10A6824E8F56C8F">
    <w:name w:val="B1C6FB55398444A2B10A6824E8F56C8F"/>
    <w:rsid w:val="007F76B6"/>
  </w:style>
  <w:style w:type="paragraph" w:customStyle="1" w:styleId="93F08E7DA3EE46A28E3553F2833FB639">
    <w:name w:val="93F08E7DA3EE46A28E3553F2833FB639"/>
    <w:rsid w:val="007F76B6"/>
  </w:style>
  <w:style w:type="paragraph" w:customStyle="1" w:styleId="60173684763147DCBB9F65273313265A">
    <w:name w:val="60173684763147DCBB9F65273313265A"/>
    <w:rsid w:val="007F76B6"/>
  </w:style>
  <w:style w:type="paragraph" w:customStyle="1" w:styleId="C72B218C529B4FE5BAB1C75C91E60AA3">
    <w:name w:val="C72B218C529B4FE5BAB1C75C91E60AA3"/>
    <w:rsid w:val="007F76B6"/>
  </w:style>
  <w:style w:type="paragraph" w:customStyle="1" w:styleId="144041922E4443C6A17428DC6446AC2B">
    <w:name w:val="144041922E4443C6A17428DC6446AC2B"/>
    <w:rsid w:val="007F76B6"/>
  </w:style>
  <w:style w:type="paragraph" w:customStyle="1" w:styleId="A31BF0D89ECA4E0FA7982488951D0911">
    <w:name w:val="A31BF0D89ECA4E0FA7982488951D0911"/>
    <w:rsid w:val="007F76B6"/>
  </w:style>
  <w:style w:type="paragraph" w:customStyle="1" w:styleId="B2315C622885425F8D0A96EDE7D5B0DF">
    <w:name w:val="B2315C622885425F8D0A96EDE7D5B0DF"/>
    <w:rsid w:val="007F76B6"/>
  </w:style>
  <w:style w:type="paragraph" w:customStyle="1" w:styleId="36E1E6CE651F428AB04C79DCA404F093">
    <w:name w:val="36E1E6CE651F428AB04C79DCA404F093"/>
    <w:rsid w:val="007F76B6"/>
  </w:style>
  <w:style w:type="paragraph" w:customStyle="1" w:styleId="2C395DBB12544CAE856A94808BD5E533">
    <w:name w:val="2C395DBB12544CAE856A94808BD5E533"/>
    <w:rsid w:val="007F76B6"/>
  </w:style>
  <w:style w:type="paragraph" w:customStyle="1" w:styleId="2020735621D14E749A4415CD07C7D7CF">
    <w:name w:val="2020735621D14E749A4415CD07C7D7CF"/>
    <w:rsid w:val="007F76B6"/>
  </w:style>
  <w:style w:type="paragraph" w:customStyle="1" w:styleId="C68C2F9CEE7049FCA8F094CE8A28C183">
    <w:name w:val="C68C2F9CEE7049FCA8F094CE8A28C183"/>
    <w:rsid w:val="007F76B6"/>
  </w:style>
  <w:style w:type="paragraph" w:customStyle="1" w:styleId="2692D098A480476D92579D11A342E140">
    <w:name w:val="2692D098A480476D92579D11A342E140"/>
    <w:rsid w:val="007F76B6"/>
  </w:style>
  <w:style w:type="paragraph" w:customStyle="1" w:styleId="FFB460584E6D48C9ACDC37BBC693F153">
    <w:name w:val="FFB460584E6D48C9ACDC37BBC693F153"/>
    <w:rsid w:val="007F76B6"/>
  </w:style>
  <w:style w:type="paragraph" w:customStyle="1" w:styleId="5B7F2AA7142B4086868ACFB2ECF35638">
    <w:name w:val="5B7F2AA7142B4086868ACFB2ECF35638"/>
    <w:rsid w:val="007F76B6"/>
  </w:style>
  <w:style w:type="paragraph" w:customStyle="1" w:styleId="D0988E879AEA492C9EDD0A3BC6EA07B5">
    <w:name w:val="D0988E879AEA492C9EDD0A3BC6EA07B5"/>
    <w:rsid w:val="007F76B6"/>
  </w:style>
  <w:style w:type="paragraph" w:customStyle="1" w:styleId="146E67EF097C475D9B14F2ECEB8E4AA9">
    <w:name w:val="146E67EF097C475D9B14F2ECEB8E4AA9"/>
    <w:rsid w:val="007F76B6"/>
  </w:style>
  <w:style w:type="paragraph" w:customStyle="1" w:styleId="4C9DADE01CBF461B99A56828806D167D">
    <w:name w:val="4C9DADE01CBF461B99A56828806D167D"/>
    <w:rsid w:val="007F76B6"/>
  </w:style>
  <w:style w:type="paragraph" w:customStyle="1" w:styleId="83203317539F4ECB881A529B2A5D52ED">
    <w:name w:val="83203317539F4ECB881A529B2A5D52ED"/>
    <w:rsid w:val="007F76B6"/>
  </w:style>
  <w:style w:type="paragraph" w:customStyle="1" w:styleId="84A142623EC84DD383233B72CE7677B9">
    <w:name w:val="84A142623EC84DD383233B72CE7677B9"/>
    <w:rsid w:val="007F76B6"/>
  </w:style>
  <w:style w:type="paragraph" w:customStyle="1" w:styleId="64C9D18AEEC447EAB1E7C8A8DACB5DFF">
    <w:name w:val="64C9D18AEEC447EAB1E7C8A8DACB5DFF"/>
    <w:rsid w:val="007F76B6"/>
  </w:style>
  <w:style w:type="paragraph" w:customStyle="1" w:styleId="4904760CFA094257AFAC5314F96FE3E0">
    <w:name w:val="4904760CFA094257AFAC5314F96FE3E0"/>
    <w:rsid w:val="007F76B6"/>
  </w:style>
  <w:style w:type="paragraph" w:customStyle="1" w:styleId="FD85DC0FCDCA4456BE0636C9E5887B76">
    <w:name w:val="FD85DC0FCDCA4456BE0636C9E5887B76"/>
    <w:rsid w:val="007F76B6"/>
  </w:style>
  <w:style w:type="paragraph" w:customStyle="1" w:styleId="C9FB77D2578E45858576A1AB929CBC0B">
    <w:name w:val="C9FB77D2578E45858576A1AB929CBC0B"/>
    <w:rsid w:val="007F76B6"/>
  </w:style>
  <w:style w:type="paragraph" w:customStyle="1" w:styleId="DB5E2746FE7F4D3DB39A607BB2164F84">
    <w:name w:val="DB5E2746FE7F4D3DB39A607BB2164F84"/>
    <w:rsid w:val="007F76B6"/>
  </w:style>
  <w:style w:type="paragraph" w:customStyle="1" w:styleId="B19FCA45F61F490CABD42F96449E711A">
    <w:name w:val="B19FCA45F61F490CABD42F96449E711A"/>
    <w:rsid w:val="007F76B6"/>
  </w:style>
  <w:style w:type="paragraph" w:customStyle="1" w:styleId="948CEBAAB51E42A8999E90BD54733DED">
    <w:name w:val="948CEBAAB51E42A8999E90BD54733DED"/>
    <w:rsid w:val="007F76B6"/>
  </w:style>
  <w:style w:type="paragraph" w:customStyle="1" w:styleId="55704D74340B4FFC90AF598CE90CD2C2">
    <w:name w:val="55704D74340B4FFC90AF598CE90CD2C2"/>
    <w:rsid w:val="007F76B6"/>
  </w:style>
  <w:style w:type="paragraph" w:customStyle="1" w:styleId="CA31B9217B5E49F895C7F603258533C7">
    <w:name w:val="CA31B9217B5E49F895C7F603258533C7"/>
    <w:rsid w:val="007F76B6"/>
  </w:style>
  <w:style w:type="paragraph" w:customStyle="1" w:styleId="20264708328544EBBCB285D89394CA5C">
    <w:name w:val="20264708328544EBBCB285D89394CA5C"/>
    <w:rsid w:val="007F76B6"/>
  </w:style>
  <w:style w:type="paragraph" w:customStyle="1" w:styleId="E87DF7E3FEFC4751AEC7F537F9F3083C">
    <w:name w:val="E87DF7E3FEFC4751AEC7F537F9F3083C"/>
    <w:rsid w:val="007F76B6"/>
  </w:style>
  <w:style w:type="paragraph" w:customStyle="1" w:styleId="9C949AAB158348D491B658C8C4CA120A">
    <w:name w:val="9C949AAB158348D491B658C8C4CA120A"/>
    <w:rsid w:val="007F76B6"/>
  </w:style>
  <w:style w:type="paragraph" w:customStyle="1" w:styleId="9A7527E682C6499F847506F23C82BFC2">
    <w:name w:val="9A7527E682C6499F847506F23C82BFC2"/>
    <w:rsid w:val="007F76B6"/>
  </w:style>
  <w:style w:type="paragraph" w:customStyle="1" w:styleId="B3B41ABB3CD848F1BF776370203E1ECA">
    <w:name w:val="B3B41ABB3CD848F1BF776370203E1ECA"/>
    <w:rsid w:val="007F76B6"/>
  </w:style>
  <w:style w:type="paragraph" w:customStyle="1" w:styleId="A4981B6A54144082B4A9224237EC3376">
    <w:name w:val="A4981B6A54144082B4A9224237EC3376"/>
    <w:rsid w:val="007F76B6"/>
  </w:style>
  <w:style w:type="paragraph" w:customStyle="1" w:styleId="2D9ED0BF83CD4AFAAD4FDDB67D9CDDC9">
    <w:name w:val="2D9ED0BF83CD4AFAAD4FDDB67D9CDDC9"/>
    <w:rsid w:val="007F76B6"/>
  </w:style>
  <w:style w:type="paragraph" w:customStyle="1" w:styleId="9FDD885E15CB4D91A1EC4B8BA2DD4C18">
    <w:name w:val="9FDD885E15CB4D91A1EC4B8BA2DD4C18"/>
    <w:rsid w:val="007F76B6"/>
  </w:style>
  <w:style w:type="paragraph" w:customStyle="1" w:styleId="084DFA6F541E416BA4BD6CC732CB90A6">
    <w:name w:val="084DFA6F541E416BA4BD6CC732CB90A6"/>
    <w:rsid w:val="007F76B6"/>
  </w:style>
  <w:style w:type="paragraph" w:customStyle="1" w:styleId="82608945AA764147BBD4B557FEEE61E7">
    <w:name w:val="82608945AA764147BBD4B557FEEE61E7"/>
    <w:rsid w:val="007F76B6"/>
  </w:style>
  <w:style w:type="paragraph" w:customStyle="1" w:styleId="6A5476DECC1A4DF7A4B04D88BF7F6F8A">
    <w:name w:val="6A5476DECC1A4DF7A4B04D88BF7F6F8A"/>
    <w:rsid w:val="007F76B6"/>
  </w:style>
  <w:style w:type="paragraph" w:customStyle="1" w:styleId="589F13F4FD7A4551B38ED423DD530DB3">
    <w:name w:val="589F13F4FD7A4551B38ED423DD530DB3"/>
    <w:rsid w:val="007F76B6"/>
  </w:style>
  <w:style w:type="paragraph" w:customStyle="1" w:styleId="4519C867FC1747538E656B17E6AA30D6">
    <w:name w:val="4519C867FC1747538E656B17E6AA30D6"/>
    <w:rsid w:val="007F76B6"/>
  </w:style>
  <w:style w:type="paragraph" w:customStyle="1" w:styleId="30EFEDCF1FBD42CFB58F0BDCC97AA9FB">
    <w:name w:val="30EFEDCF1FBD42CFB58F0BDCC97AA9FB"/>
    <w:rsid w:val="007F76B6"/>
  </w:style>
  <w:style w:type="paragraph" w:customStyle="1" w:styleId="52CA4F15823440ED83D53EDE7FD4C142">
    <w:name w:val="52CA4F15823440ED83D53EDE7FD4C142"/>
    <w:rsid w:val="007F76B6"/>
  </w:style>
  <w:style w:type="paragraph" w:customStyle="1" w:styleId="74102956D71E4E1E9E144A3A70AB70B0">
    <w:name w:val="74102956D71E4E1E9E144A3A70AB70B0"/>
    <w:rsid w:val="007F76B6"/>
  </w:style>
  <w:style w:type="paragraph" w:customStyle="1" w:styleId="046D5CD28BF743168A0A5FBD0ECFA422">
    <w:name w:val="046D5CD28BF743168A0A5FBD0ECFA422"/>
    <w:rsid w:val="007F76B6"/>
  </w:style>
  <w:style w:type="paragraph" w:customStyle="1" w:styleId="BF59E34D739C4593B83A57C0C527E16A">
    <w:name w:val="BF59E34D739C4593B83A57C0C527E16A"/>
    <w:rsid w:val="007F76B6"/>
  </w:style>
  <w:style w:type="paragraph" w:customStyle="1" w:styleId="C821E3D331624B3E89FF7C00D8705A3E">
    <w:name w:val="C821E3D331624B3E89FF7C00D8705A3E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688275660394E86828C211818EB89C4">
    <w:name w:val="F688275660394E86828C211818EB89C4"/>
    <w:rsid w:val="007F76B6"/>
  </w:style>
  <w:style w:type="paragraph" w:customStyle="1" w:styleId="A7BE093C0E704D2DB569AD58CD20590E">
    <w:name w:val="A7BE093C0E704D2DB569AD58CD20590E"/>
    <w:rsid w:val="007F76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6B6"/>
    <w:rPr>
      <w:color w:val="808080"/>
    </w:rPr>
  </w:style>
  <w:style w:type="paragraph" w:customStyle="1" w:styleId="764B1EE95C3349F6AEE6B32D5B377452">
    <w:name w:val="764B1EE95C3349F6AEE6B32D5B377452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C78FB2AC0BE44FCAF707D795E4CF022">
    <w:name w:val="6C78FB2AC0BE44FCAF707D795E4CF022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C78FB2AC0BE44FCAF707D795E4CF0221">
    <w:name w:val="6C78FB2AC0BE44FCAF707D795E4CF0221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59187C9BFE84A23B72841DF940F1290">
    <w:name w:val="759187C9BFE84A23B72841DF940F1290"/>
    <w:rsid w:val="007F76B6"/>
  </w:style>
  <w:style w:type="paragraph" w:customStyle="1" w:styleId="9A42AB18033E48059FE29F13EDFC0ADC">
    <w:name w:val="9A42AB18033E48059FE29F13EDFC0ADC"/>
    <w:rsid w:val="007F76B6"/>
  </w:style>
  <w:style w:type="paragraph" w:customStyle="1" w:styleId="3A40D9C87E094EAB80C5A89535D55902">
    <w:name w:val="3A40D9C87E094EAB80C5A89535D55902"/>
    <w:rsid w:val="007F76B6"/>
  </w:style>
  <w:style w:type="paragraph" w:customStyle="1" w:styleId="B9C936FD805E4F0A94A5AFB7A681079C">
    <w:name w:val="B9C936FD805E4F0A94A5AFB7A681079C"/>
    <w:rsid w:val="007F76B6"/>
  </w:style>
  <w:style w:type="paragraph" w:customStyle="1" w:styleId="E90946CA611941D6992EE5DAE21BFBAA">
    <w:name w:val="E90946CA611941D6992EE5DAE21BFBAA"/>
    <w:rsid w:val="007F76B6"/>
  </w:style>
  <w:style w:type="paragraph" w:customStyle="1" w:styleId="83CE53243D83437488994925276851FF">
    <w:name w:val="83CE53243D83437488994925276851FF"/>
    <w:rsid w:val="007F76B6"/>
  </w:style>
  <w:style w:type="paragraph" w:customStyle="1" w:styleId="A7605F86AB9442AB8752A41B4ECFE059">
    <w:name w:val="A7605F86AB9442AB8752A41B4ECFE059"/>
    <w:rsid w:val="007F76B6"/>
  </w:style>
  <w:style w:type="paragraph" w:customStyle="1" w:styleId="4E09537FF5FC478494BB1BABBCA59011">
    <w:name w:val="4E09537FF5FC478494BB1BABBCA59011"/>
    <w:rsid w:val="007F76B6"/>
  </w:style>
  <w:style w:type="paragraph" w:customStyle="1" w:styleId="53B74A3BBEB34DFE9627E3FC79DACD25">
    <w:name w:val="53B74A3BBEB34DFE9627E3FC79DACD25"/>
    <w:rsid w:val="007F76B6"/>
  </w:style>
  <w:style w:type="paragraph" w:customStyle="1" w:styleId="0A48CD751FDF4BD58D6CAE90D475A087">
    <w:name w:val="0A48CD751FDF4BD58D6CAE90D475A087"/>
    <w:rsid w:val="007F76B6"/>
  </w:style>
  <w:style w:type="paragraph" w:customStyle="1" w:styleId="3B7DA6ADCC794721B8EBD4E315CCAB5F">
    <w:name w:val="3B7DA6ADCC794721B8EBD4E315CCAB5F"/>
    <w:rsid w:val="007F76B6"/>
  </w:style>
  <w:style w:type="paragraph" w:customStyle="1" w:styleId="8CB1BF6B075243D183AD11CC54F2CD37">
    <w:name w:val="8CB1BF6B075243D183AD11CC54F2CD37"/>
    <w:rsid w:val="007F76B6"/>
  </w:style>
  <w:style w:type="paragraph" w:customStyle="1" w:styleId="1A8BAD218C604582B2765DEF391662DC">
    <w:name w:val="1A8BAD218C604582B2765DEF391662DC"/>
    <w:rsid w:val="007F76B6"/>
  </w:style>
  <w:style w:type="paragraph" w:customStyle="1" w:styleId="901FCBB88B9B420482F54BB2E2B33CF5">
    <w:name w:val="901FCBB88B9B420482F54BB2E2B33CF5"/>
    <w:rsid w:val="007F76B6"/>
  </w:style>
  <w:style w:type="paragraph" w:customStyle="1" w:styleId="B1C6FB55398444A2B10A6824E8F56C8F">
    <w:name w:val="B1C6FB55398444A2B10A6824E8F56C8F"/>
    <w:rsid w:val="007F76B6"/>
  </w:style>
  <w:style w:type="paragraph" w:customStyle="1" w:styleId="93F08E7DA3EE46A28E3553F2833FB639">
    <w:name w:val="93F08E7DA3EE46A28E3553F2833FB639"/>
    <w:rsid w:val="007F76B6"/>
  </w:style>
  <w:style w:type="paragraph" w:customStyle="1" w:styleId="60173684763147DCBB9F65273313265A">
    <w:name w:val="60173684763147DCBB9F65273313265A"/>
    <w:rsid w:val="007F76B6"/>
  </w:style>
  <w:style w:type="paragraph" w:customStyle="1" w:styleId="C72B218C529B4FE5BAB1C75C91E60AA3">
    <w:name w:val="C72B218C529B4FE5BAB1C75C91E60AA3"/>
    <w:rsid w:val="007F76B6"/>
  </w:style>
  <w:style w:type="paragraph" w:customStyle="1" w:styleId="144041922E4443C6A17428DC6446AC2B">
    <w:name w:val="144041922E4443C6A17428DC6446AC2B"/>
    <w:rsid w:val="007F76B6"/>
  </w:style>
  <w:style w:type="paragraph" w:customStyle="1" w:styleId="A31BF0D89ECA4E0FA7982488951D0911">
    <w:name w:val="A31BF0D89ECA4E0FA7982488951D0911"/>
    <w:rsid w:val="007F76B6"/>
  </w:style>
  <w:style w:type="paragraph" w:customStyle="1" w:styleId="B2315C622885425F8D0A96EDE7D5B0DF">
    <w:name w:val="B2315C622885425F8D0A96EDE7D5B0DF"/>
    <w:rsid w:val="007F76B6"/>
  </w:style>
  <w:style w:type="paragraph" w:customStyle="1" w:styleId="36E1E6CE651F428AB04C79DCA404F093">
    <w:name w:val="36E1E6CE651F428AB04C79DCA404F093"/>
    <w:rsid w:val="007F76B6"/>
  </w:style>
  <w:style w:type="paragraph" w:customStyle="1" w:styleId="2C395DBB12544CAE856A94808BD5E533">
    <w:name w:val="2C395DBB12544CAE856A94808BD5E533"/>
    <w:rsid w:val="007F76B6"/>
  </w:style>
  <w:style w:type="paragraph" w:customStyle="1" w:styleId="2020735621D14E749A4415CD07C7D7CF">
    <w:name w:val="2020735621D14E749A4415CD07C7D7CF"/>
    <w:rsid w:val="007F76B6"/>
  </w:style>
  <w:style w:type="paragraph" w:customStyle="1" w:styleId="C68C2F9CEE7049FCA8F094CE8A28C183">
    <w:name w:val="C68C2F9CEE7049FCA8F094CE8A28C183"/>
    <w:rsid w:val="007F76B6"/>
  </w:style>
  <w:style w:type="paragraph" w:customStyle="1" w:styleId="2692D098A480476D92579D11A342E140">
    <w:name w:val="2692D098A480476D92579D11A342E140"/>
    <w:rsid w:val="007F76B6"/>
  </w:style>
  <w:style w:type="paragraph" w:customStyle="1" w:styleId="FFB460584E6D48C9ACDC37BBC693F153">
    <w:name w:val="FFB460584E6D48C9ACDC37BBC693F153"/>
    <w:rsid w:val="007F76B6"/>
  </w:style>
  <w:style w:type="paragraph" w:customStyle="1" w:styleId="5B7F2AA7142B4086868ACFB2ECF35638">
    <w:name w:val="5B7F2AA7142B4086868ACFB2ECF35638"/>
    <w:rsid w:val="007F76B6"/>
  </w:style>
  <w:style w:type="paragraph" w:customStyle="1" w:styleId="D0988E879AEA492C9EDD0A3BC6EA07B5">
    <w:name w:val="D0988E879AEA492C9EDD0A3BC6EA07B5"/>
    <w:rsid w:val="007F76B6"/>
  </w:style>
  <w:style w:type="paragraph" w:customStyle="1" w:styleId="146E67EF097C475D9B14F2ECEB8E4AA9">
    <w:name w:val="146E67EF097C475D9B14F2ECEB8E4AA9"/>
    <w:rsid w:val="007F76B6"/>
  </w:style>
  <w:style w:type="paragraph" w:customStyle="1" w:styleId="4C9DADE01CBF461B99A56828806D167D">
    <w:name w:val="4C9DADE01CBF461B99A56828806D167D"/>
    <w:rsid w:val="007F76B6"/>
  </w:style>
  <w:style w:type="paragraph" w:customStyle="1" w:styleId="83203317539F4ECB881A529B2A5D52ED">
    <w:name w:val="83203317539F4ECB881A529B2A5D52ED"/>
    <w:rsid w:val="007F76B6"/>
  </w:style>
  <w:style w:type="paragraph" w:customStyle="1" w:styleId="84A142623EC84DD383233B72CE7677B9">
    <w:name w:val="84A142623EC84DD383233B72CE7677B9"/>
    <w:rsid w:val="007F76B6"/>
  </w:style>
  <w:style w:type="paragraph" w:customStyle="1" w:styleId="64C9D18AEEC447EAB1E7C8A8DACB5DFF">
    <w:name w:val="64C9D18AEEC447EAB1E7C8A8DACB5DFF"/>
    <w:rsid w:val="007F76B6"/>
  </w:style>
  <w:style w:type="paragraph" w:customStyle="1" w:styleId="4904760CFA094257AFAC5314F96FE3E0">
    <w:name w:val="4904760CFA094257AFAC5314F96FE3E0"/>
    <w:rsid w:val="007F76B6"/>
  </w:style>
  <w:style w:type="paragraph" w:customStyle="1" w:styleId="FD85DC0FCDCA4456BE0636C9E5887B76">
    <w:name w:val="FD85DC0FCDCA4456BE0636C9E5887B76"/>
    <w:rsid w:val="007F76B6"/>
  </w:style>
  <w:style w:type="paragraph" w:customStyle="1" w:styleId="C9FB77D2578E45858576A1AB929CBC0B">
    <w:name w:val="C9FB77D2578E45858576A1AB929CBC0B"/>
    <w:rsid w:val="007F76B6"/>
  </w:style>
  <w:style w:type="paragraph" w:customStyle="1" w:styleId="DB5E2746FE7F4D3DB39A607BB2164F84">
    <w:name w:val="DB5E2746FE7F4D3DB39A607BB2164F84"/>
    <w:rsid w:val="007F76B6"/>
  </w:style>
  <w:style w:type="paragraph" w:customStyle="1" w:styleId="B19FCA45F61F490CABD42F96449E711A">
    <w:name w:val="B19FCA45F61F490CABD42F96449E711A"/>
    <w:rsid w:val="007F76B6"/>
  </w:style>
  <w:style w:type="paragraph" w:customStyle="1" w:styleId="948CEBAAB51E42A8999E90BD54733DED">
    <w:name w:val="948CEBAAB51E42A8999E90BD54733DED"/>
    <w:rsid w:val="007F76B6"/>
  </w:style>
  <w:style w:type="paragraph" w:customStyle="1" w:styleId="55704D74340B4FFC90AF598CE90CD2C2">
    <w:name w:val="55704D74340B4FFC90AF598CE90CD2C2"/>
    <w:rsid w:val="007F76B6"/>
  </w:style>
  <w:style w:type="paragraph" w:customStyle="1" w:styleId="CA31B9217B5E49F895C7F603258533C7">
    <w:name w:val="CA31B9217B5E49F895C7F603258533C7"/>
    <w:rsid w:val="007F76B6"/>
  </w:style>
  <w:style w:type="paragraph" w:customStyle="1" w:styleId="20264708328544EBBCB285D89394CA5C">
    <w:name w:val="20264708328544EBBCB285D89394CA5C"/>
    <w:rsid w:val="007F76B6"/>
  </w:style>
  <w:style w:type="paragraph" w:customStyle="1" w:styleId="E87DF7E3FEFC4751AEC7F537F9F3083C">
    <w:name w:val="E87DF7E3FEFC4751AEC7F537F9F3083C"/>
    <w:rsid w:val="007F76B6"/>
  </w:style>
  <w:style w:type="paragraph" w:customStyle="1" w:styleId="9C949AAB158348D491B658C8C4CA120A">
    <w:name w:val="9C949AAB158348D491B658C8C4CA120A"/>
    <w:rsid w:val="007F76B6"/>
  </w:style>
  <w:style w:type="paragraph" w:customStyle="1" w:styleId="9A7527E682C6499F847506F23C82BFC2">
    <w:name w:val="9A7527E682C6499F847506F23C82BFC2"/>
    <w:rsid w:val="007F76B6"/>
  </w:style>
  <w:style w:type="paragraph" w:customStyle="1" w:styleId="B3B41ABB3CD848F1BF776370203E1ECA">
    <w:name w:val="B3B41ABB3CD848F1BF776370203E1ECA"/>
    <w:rsid w:val="007F76B6"/>
  </w:style>
  <w:style w:type="paragraph" w:customStyle="1" w:styleId="A4981B6A54144082B4A9224237EC3376">
    <w:name w:val="A4981B6A54144082B4A9224237EC3376"/>
    <w:rsid w:val="007F76B6"/>
  </w:style>
  <w:style w:type="paragraph" w:customStyle="1" w:styleId="2D9ED0BF83CD4AFAAD4FDDB67D9CDDC9">
    <w:name w:val="2D9ED0BF83CD4AFAAD4FDDB67D9CDDC9"/>
    <w:rsid w:val="007F76B6"/>
  </w:style>
  <w:style w:type="paragraph" w:customStyle="1" w:styleId="9FDD885E15CB4D91A1EC4B8BA2DD4C18">
    <w:name w:val="9FDD885E15CB4D91A1EC4B8BA2DD4C18"/>
    <w:rsid w:val="007F76B6"/>
  </w:style>
  <w:style w:type="paragraph" w:customStyle="1" w:styleId="084DFA6F541E416BA4BD6CC732CB90A6">
    <w:name w:val="084DFA6F541E416BA4BD6CC732CB90A6"/>
    <w:rsid w:val="007F76B6"/>
  </w:style>
  <w:style w:type="paragraph" w:customStyle="1" w:styleId="82608945AA764147BBD4B557FEEE61E7">
    <w:name w:val="82608945AA764147BBD4B557FEEE61E7"/>
    <w:rsid w:val="007F76B6"/>
  </w:style>
  <w:style w:type="paragraph" w:customStyle="1" w:styleId="6A5476DECC1A4DF7A4B04D88BF7F6F8A">
    <w:name w:val="6A5476DECC1A4DF7A4B04D88BF7F6F8A"/>
    <w:rsid w:val="007F76B6"/>
  </w:style>
  <w:style w:type="paragraph" w:customStyle="1" w:styleId="589F13F4FD7A4551B38ED423DD530DB3">
    <w:name w:val="589F13F4FD7A4551B38ED423DD530DB3"/>
    <w:rsid w:val="007F76B6"/>
  </w:style>
  <w:style w:type="paragraph" w:customStyle="1" w:styleId="4519C867FC1747538E656B17E6AA30D6">
    <w:name w:val="4519C867FC1747538E656B17E6AA30D6"/>
    <w:rsid w:val="007F76B6"/>
  </w:style>
  <w:style w:type="paragraph" w:customStyle="1" w:styleId="30EFEDCF1FBD42CFB58F0BDCC97AA9FB">
    <w:name w:val="30EFEDCF1FBD42CFB58F0BDCC97AA9FB"/>
    <w:rsid w:val="007F76B6"/>
  </w:style>
  <w:style w:type="paragraph" w:customStyle="1" w:styleId="52CA4F15823440ED83D53EDE7FD4C142">
    <w:name w:val="52CA4F15823440ED83D53EDE7FD4C142"/>
    <w:rsid w:val="007F76B6"/>
  </w:style>
  <w:style w:type="paragraph" w:customStyle="1" w:styleId="74102956D71E4E1E9E144A3A70AB70B0">
    <w:name w:val="74102956D71E4E1E9E144A3A70AB70B0"/>
    <w:rsid w:val="007F76B6"/>
  </w:style>
  <w:style w:type="paragraph" w:customStyle="1" w:styleId="046D5CD28BF743168A0A5FBD0ECFA422">
    <w:name w:val="046D5CD28BF743168A0A5FBD0ECFA422"/>
    <w:rsid w:val="007F76B6"/>
  </w:style>
  <w:style w:type="paragraph" w:customStyle="1" w:styleId="BF59E34D739C4593B83A57C0C527E16A">
    <w:name w:val="BF59E34D739C4593B83A57C0C527E16A"/>
    <w:rsid w:val="007F76B6"/>
  </w:style>
  <w:style w:type="paragraph" w:customStyle="1" w:styleId="C821E3D331624B3E89FF7C00D8705A3E">
    <w:name w:val="C821E3D331624B3E89FF7C00D8705A3E"/>
    <w:rsid w:val="007F76B6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688275660394E86828C211818EB89C4">
    <w:name w:val="F688275660394E86828C211818EB89C4"/>
    <w:rsid w:val="007F76B6"/>
  </w:style>
  <w:style w:type="paragraph" w:customStyle="1" w:styleId="A7BE093C0E704D2DB569AD58CD20590E">
    <w:name w:val="A7BE093C0E704D2DB569AD58CD20590E"/>
    <w:rsid w:val="007F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N2 - Best Interest checklist (e).dot</Template>
  <TotalTime>317</TotalTime>
  <Pages>4</Pages>
  <Words>739</Words>
  <Characters>3691</Characters>
  <Application>Microsoft Office Word</Application>
  <DocSecurity>8</DocSecurity>
  <Lines>262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Hamilton</dc:creator>
  <cp:lastModifiedBy>Andrew Palk</cp:lastModifiedBy>
  <cp:revision>4</cp:revision>
  <dcterms:created xsi:type="dcterms:W3CDTF">2017-02-03T10:38:00Z</dcterms:created>
  <dcterms:modified xsi:type="dcterms:W3CDTF">2017-02-03T16:13:00Z</dcterms:modified>
</cp:coreProperties>
</file>